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63" w:rsidRDefault="00EE0B63" w:rsidP="00EE0B63">
      <w:pPr>
        <w:pStyle w:val="Titre3"/>
        <w:keepNext w:val="0"/>
        <w:keepLines w:val="0"/>
        <w:numPr>
          <w:ilvl w:val="2"/>
          <w:numId w:val="0"/>
        </w:numPr>
        <w:suppressAutoHyphens/>
        <w:spacing w:before="20"/>
        <w:jc w:val="right"/>
        <w:rPr>
          <w:b w:val="0"/>
          <w:color w:val="A6A6A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268C59F7" wp14:editId="71641BCA">
                <wp:simplePos x="0" y="0"/>
                <wp:positionH relativeFrom="column">
                  <wp:posOffset>5529580</wp:posOffset>
                </wp:positionH>
                <wp:positionV relativeFrom="paragraph">
                  <wp:posOffset>-51104</wp:posOffset>
                </wp:positionV>
                <wp:extent cx="748030" cy="302149"/>
                <wp:effectExtent l="0" t="0" r="13970" b="22225"/>
                <wp:wrapNone/>
                <wp:docPr id="29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30" cy="30214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790BEE" id="Forme2" o:spid="_x0000_s1026" style="position:absolute;margin-left:435.4pt;margin-top:-4pt;width:58.9pt;height:23.8pt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" filled="f" strokecolor="#b2b2b2">
                <v:path arrowok="t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288B0407" wp14:editId="78264CBE">
                <wp:simplePos x="0" y="0"/>
                <wp:positionH relativeFrom="column">
                  <wp:posOffset>168910</wp:posOffset>
                </wp:positionH>
                <wp:positionV relativeFrom="paragraph">
                  <wp:posOffset>46355</wp:posOffset>
                </wp:positionV>
                <wp:extent cx="648335" cy="400685"/>
                <wp:effectExtent l="0" t="0" r="18415" b="18415"/>
                <wp:wrapNone/>
                <wp:docPr id="8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" cy="400685"/>
                        </a:xfrm>
                        <a:prstGeom prst="roundRect">
                          <a:avLst>
                            <a:gd name="adj" fmla="val 3600"/>
                          </a:avLst>
                        </a:prstGeom>
                        <a:solidFill>
                          <a:srgbClr val="80808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0B63" w:rsidRDefault="00EE0B63" w:rsidP="00EE0B63">
                            <w:pPr>
                              <w:jc w:val="center"/>
                            </w:pPr>
                            <w:r w:rsidRPr="00AB1010"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88B0407" id="Forme1" o:spid="_x0000_s1028" style="position:absolute;left:0;text-align:left;margin-left:13.3pt;margin-top:3.65pt;width:51.05pt;height:31.55pt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" fillcolor="gray" strokecolor="gray">
                <v:path arrowok="t"/>
                <v:textbox inset="0,0,0,0">
                  <w:txbxContent>
                    <w:p w:rsidR="00EE0B63" w:rsidRDefault="00EE0B63" w:rsidP="00EE0B63">
                      <w:pPr>
                        <w:jc w:val="center"/>
                      </w:pPr>
                      <w:r w:rsidRPr="00AB1010">
                        <w:rPr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color w:val="A6A6A6"/>
        </w:rPr>
        <w:t>Élève A</w:t>
      </w:r>
    </w:p>
    <w:p w:rsidR="00EE0B63" w:rsidRPr="00EE0B63" w:rsidRDefault="00EE0B63" w:rsidP="00EE0B63">
      <w:pPr>
        <w:numPr>
          <w:ilvl w:val="2"/>
          <w:numId w:val="0"/>
        </w:numPr>
        <w:suppressAutoHyphens/>
        <w:spacing w:before="20" w:after="120"/>
        <w:jc w:val="center"/>
        <w:outlineLvl w:val="2"/>
        <w:rPr>
          <w:rFonts w:cs="Lucida Sans"/>
          <w:b/>
          <w:bCs/>
          <w:sz w:val="32"/>
          <w:lang w:bidi="hi-IN"/>
        </w:rPr>
      </w:pPr>
      <w:r w:rsidRPr="00EE0B63">
        <w:rPr>
          <w:rFonts w:cs="Lucida Sans"/>
          <w:b/>
          <w:bCs/>
          <w:sz w:val="32"/>
          <w:lang w:bidi="hi-IN"/>
        </w:rPr>
        <w:t>Description – Écoute – Schématisation</w:t>
      </w:r>
    </w:p>
    <w:p w:rsidR="00EE0B63" w:rsidRPr="00C8721E" w:rsidRDefault="00EE0B63" w:rsidP="00EE0B63">
      <w:pPr>
        <w:rPr>
          <w:b/>
          <w:i/>
          <w:color w:val="0070C0"/>
          <w:sz w:val="22"/>
          <w:szCs w:val="22"/>
        </w:rPr>
      </w:pPr>
      <w:r w:rsidRPr="00C8721E">
        <w:rPr>
          <w:sz w:val="22"/>
          <w:szCs w:val="22"/>
        </w:rPr>
        <w:t xml:space="preserve">Durant cette séance les activités se dérouleront en binômes. </w:t>
      </w:r>
      <w:r w:rsidRPr="00C8721E">
        <w:rPr>
          <w:b/>
          <w:sz w:val="22"/>
          <w:szCs w:val="22"/>
        </w:rPr>
        <w:t>ATTENTION</w:t>
      </w:r>
      <w:r w:rsidRPr="00C8721E">
        <w:rPr>
          <w:sz w:val="22"/>
          <w:szCs w:val="22"/>
        </w:rPr>
        <w:t> : à aucun moment votre camarade ne doit voir ce qu’il y a sur votre feuille.</w:t>
      </w:r>
    </w:p>
    <w:p w:rsidR="00EE0B63" w:rsidRDefault="00EE0B63" w:rsidP="00EE0B63">
      <w:pPr>
        <w:pStyle w:val="ParListe1"/>
        <w:numPr>
          <w:ilvl w:val="0"/>
          <w:numId w:val="9"/>
        </w:numPr>
        <w:spacing w:before="113" w:after="113"/>
      </w:pPr>
      <w:r>
        <w:t xml:space="preserve">Description – Écoute 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1. </w:t>
      </w:r>
      <w:r w:rsidRPr="00C8721E">
        <w:rPr>
          <w:b/>
          <w:sz w:val="22"/>
          <w:szCs w:val="22"/>
        </w:rPr>
        <w:t>L’élève A</w:t>
      </w:r>
      <w:r w:rsidRPr="00C8721E">
        <w:rPr>
          <w:sz w:val="22"/>
          <w:szCs w:val="22"/>
        </w:rPr>
        <w:t xml:space="preserve"> regarde le tableau tandis que </w:t>
      </w:r>
      <w:r w:rsidRPr="00C8721E">
        <w:rPr>
          <w:b/>
          <w:sz w:val="22"/>
          <w:szCs w:val="22"/>
        </w:rPr>
        <w:t>l’élève B</w:t>
      </w:r>
      <w:r w:rsidRPr="00C8721E">
        <w:rPr>
          <w:sz w:val="22"/>
          <w:szCs w:val="22"/>
        </w:rPr>
        <w:t xml:space="preserve"> tourne le dos au tableau.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2. </w:t>
      </w:r>
      <w:r w:rsidRPr="00C8721E">
        <w:rPr>
          <w:b/>
          <w:sz w:val="22"/>
          <w:szCs w:val="22"/>
        </w:rPr>
        <w:t>L’élève A</w:t>
      </w:r>
      <w:r w:rsidRPr="00C8721E">
        <w:rPr>
          <w:sz w:val="22"/>
          <w:szCs w:val="22"/>
        </w:rPr>
        <w:t xml:space="preserve">  décrit, en chuchotant, l’image qui est projetée sur le tableau par le professeur.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>3</w:t>
      </w:r>
      <w:r w:rsidRPr="00C8721E">
        <w:rPr>
          <w:b/>
          <w:sz w:val="22"/>
          <w:szCs w:val="22"/>
        </w:rPr>
        <w:t>. L’élève B</w:t>
      </w:r>
      <w:r w:rsidRPr="00C8721E">
        <w:rPr>
          <w:sz w:val="22"/>
          <w:szCs w:val="22"/>
        </w:rPr>
        <w:t xml:space="preserve"> qui ne voit pas le tableau sélectionne parmi les images suivantes celle qui est décrite par son camarade.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4. Une fois que la tâche est réussie, on inverse les rôles. </w:t>
      </w:r>
    </w:p>
    <w:p w:rsidR="00EE0B63" w:rsidRPr="00C8721E" w:rsidRDefault="00EE0B63" w:rsidP="00EE0B63">
      <w:pPr>
        <w:spacing w:before="113"/>
        <w:rPr>
          <w:b/>
          <w:sz w:val="22"/>
          <w:szCs w:val="22"/>
        </w:rPr>
      </w:pPr>
      <w:r w:rsidRPr="00C8721E">
        <w:rPr>
          <w:b/>
          <w:sz w:val="22"/>
          <w:szCs w:val="22"/>
        </w:rPr>
        <w:t xml:space="preserve">Image à retrouver : </w:t>
      </w:r>
    </w:p>
    <w:tbl>
      <w:tblPr>
        <w:tblW w:w="1008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2"/>
        <w:gridCol w:w="5053"/>
      </w:tblGrid>
      <w:tr w:rsidR="00EE0B63" w:rsidTr="000D3BBA">
        <w:trPr>
          <w:trHeight w:val="204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pPr>
              <w:jc w:val="center"/>
            </w:pPr>
            <w:r>
              <w:t>Image 1</w:t>
            </w:r>
          </w:p>
          <w:p w:rsidR="00EE0B63" w:rsidRDefault="00EE0B63" w:rsidP="000D3BB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12204C7F" wp14:editId="7C235DE7">
                  <wp:extent cx="1094400" cy="1087200"/>
                  <wp:effectExtent l="0" t="0" r="0" b="0"/>
                  <wp:docPr id="30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4467" r="27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0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pPr>
              <w:jc w:val="center"/>
            </w:pPr>
            <w:r>
              <w:t>Image 2</w:t>
            </w:r>
          </w:p>
          <w:p w:rsidR="00EE0B63" w:rsidRDefault="00EE0B63" w:rsidP="000D3BB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06C1EAC7" wp14:editId="58588BBD">
                  <wp:extent cx="1270800" cy="1040400"/>
                  <wp:effectExtent l="0" t="0" r="5715" b="7620"/>
                  <wp:docPr id="9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04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B63" w:rsidTr="000D3BBA">
        <w:trPr>
          <w:trHeight w:val="1942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pPr>
              <w:jc w:val="center"/>
            </w:pPr>
            <w:r>
              <w:t>Image 3</w:t>
            </w:r>
          </w:p>
          <w:p w:rsidR="00EE0B63" w:rsidRDefault="00EE0B63" w:rsidP="000D3BB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11A80017" wp14:editId="75182C6C">
                  <wp:extent cx="1008000" cy="921600"/>
                  <wp:effectExtent l="0" t="0" r="1905" b="0"/>
                  <wp:docPr id="3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92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pPr>
              <w:jc w:val="center"/>
            </w:pPr>
            <w:r>
              <w:t>Image 4</w:t>
            </w:r>
          </w:p>
          <w:p w:rsidR="00EE0B63" w:rsidRDefault="00EE0B63" w:rsidP="000D3BB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49FEF29A" wp14:editId="54ADED10">
                  <wp:extent cx="850741" cy="927174"/>
                  <wp:effectExtent l="0" t="0" r="0" b="6350"/>
                  <wp:docPr id="33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674" cy="92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63" w:rsidRDefault="00EE0B63" w:rsidP="00EE0B63">
      <w:pPr>
        <w:pStyle w:val="ParListe1"/>
        <w:numPr>
          <w:ilvl w:val="0"/>
          <w:numId w:val="9"/>
        </w:numPr>
        <w:spacing w:before="113"/>
      </w:pPr>
      <w:r>
        <w:t xml:space="preserve">Description – Écoute – Dessin </w:t>
      </w:r>
    </w:p>
    <w:p w:rsidR="00EE0B63" w:rsidRDefault="00EE0B63" w:rsidP="00EE0B63">
      <w:pPr>
        <w:pStyle w:val="ParListe2"/>
        <w:numPr>
          <w:ilvl w:val="1"/>
          <w:numId w:val="9"/>
        </w:numPr>
      </w:pPr>
      <w:r>
        <w:t xml:space="preserve">Première étape </w:t>
      </w:r>
    </w:p>
    <w:p w:rsidR="00EE0B63" w:rsidRPr="00C8721E" w:rsidRDefault="00EE0B63" w:rsidP="00EE0B63">
      <w:pPr>
        <w:rPr>
          <w:sz w:val="22"/>
          <w:szCs w:val="22"/>
        </w:rPr>
      </w:pPr>
      <w:r>
        <w:rPr>
          <w:sz w:val="21"/>
          <w:szCs w:val="21"/>
        </w:rPr>
        <w:t xml:space="preserve">1. </w:t>
      </w:r>
      <w:r w:rsidRPr="00C8721E">
        <w:rPr>
          <w:sz w:val="22"/>
          <w:szCs w:val="22"/>
        </w:rPr>
        <w:t xml:space="preserve">Décrire l’image ci-dessous à votre camarade qui doit la reproduire le plus fidèlement possible dans le cadre vide. Lors de cette première étape l’élève qui dessine a le droit de poser 5 questions.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2. Inverser les rôles. </w:t>
      </w:r>
    </w:p>
    <w:p w:rsidR="00EE0B63" w:rsidRPr="00C8721E" w:rsidRDefault="00EE0B63" w:rsidP="00EE0B63">
      <w:pPr>
        <w:rPr>
          <w:sz w:val="12"/>
          <w:szCs w:val="12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5"/>
        <w:gridCol w:w="5245"/>
      </w:tblGrid>
      <w:tr w:rsidR="00EE0B63" w:rsidTr="000D3BBA">
        <w:trPr>
          <w:trHeight w:val="170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r>
              <w:t>Image à décrire</w:t>
            </w:r>
          </w:p>
          <w:p w:rsidR="00EE0B63" w:rsidRDefault="00EE0B63" w:rsidP="000D3B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2A061BB" wp14:editId="6DD21D85">
                  <wp:extent cx="1489075" cy="837565"/>
                  <wp:effectExtent l="0" t="0" r="0" b="0"/>
                  <wp:docPr id="34" name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75" cy="837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r>
              <w:t xml:space="preserve">Image à dessiner </w:t>
            </w:r>
          </w:p>
          <w:p w:rsidR="00EE0B63" w:rsidRDefault="00EE0B63" w:rsidP="000D3BBA">
            <w:pPr>
              <w:rPr>
                <w:u w:val="double"/>
              </w:rPr>
            </w:pPr>
          </w:p>
        </w:tc>
      </w:tr>
    </w:tbl>
    <w:p w:rsidR="00EE0B63" w:rsidRPr="008A7E15" w:rsidRDefault="00EE0B63" w:rsidP="008A7E15">
      <w:pPr>
        <w:spacing w:after="60"/>
        <w:rPr>
          <w:rFonts w:cs="Lucida Sans"/>
          <w:sz w:val="22"/>
          <w:szCs w:val="22"/>
          <w:lang w:bidi="hi-IN"/>
        </w:rPr>
      </w:pPr>
      <w:r>
        <w:rPr>
          <w:sz w:val="21"/>
          <w:szCs w:val="21"/>
        </w:rPr>
        <w:t>3</w:t>
      </w:r>
      <w:r w:rsidRPr="008A7E15">
        <w:rPr>
          <w:sz w:val="21"/>
          <w:szCs w:val="21"/>
        </w:rPr>
        <w:t xml:space="preserve">. </w:t>
      </w:r>
      <w:r w:rsidRPr="008A7E15">
        <w:rPr>
          <w:rFonts w:cs="Lucida Sans"/>
          <w:color w:val="auto"/>
          <w:sz w:val="22"/>
          <w:szCs w:val="22"/>
          <w:lang w:bidi="hi-IN"/>
        </w:rPr>
        <w:t>Comparer les dessins aux images</w:t>
      </w:r>
      <w:r w:rsidRPr="008A7E15">
        <w:rPr>
          <w:rFonts w:cs="Lucida Sans"/>
          <w:b/>
          <w:i/>
          <w:color w:val="auto"/>
          <w:sz w:val="22"/>
          <w:szCs w:val="22"/>
          <w:lang w:bidi="hi-IN"/>
        </w:rPr>
        <w:t xml:space="preserve"> </w:t>
      </w:r>
      <w:r w:rsidR="008A7E15" w:rsidRPr="008A7E15">
        <w:rPr>
          <w:rFonts w:cs="Lucida Sans"/>
          <w:sz w:val="22"/>
          <w:szCs w:val="22"/>
          <w:lang w:bidi="hi-IN"/>
        </w:rPr>
        <w:t>et discuter pour identifier les améliorations possibles</w:t>
      </w:r>
      <w:r w:rsidRPr="008A7E15">
        <w:rPr>
          <w:rFonts w:cs="Lucida Sans"/>
          <w:sz w:val="22"/>
          <w:szCs w:val="22"/>
          <w:lang w:bidi="hi-IN"/>
        </w:rPr>
        <w:t>.</w:t>
      </w:r>
    </w:p>
    <w:p w:rsidR="00EE0B63" w:rsidRDefault="00EE0B63" w:rsidP="008A7E15">
      <w:pPr>
        <w:pStyle w:val="ParListe2"/>
        <w:numPr>
          <w:ilvl w:val="1"/>
          <w:numId w:val="9"/>
        </w:numPr>
      </w:pPr>
      <w:r>
        <w:t>Deuxième étape </w:t>
      </w:r>
    </w:p>
    <w:p w:rsidR="00EE0B63" w:rsidRPr="00C8721E" w:rsidRDefault="00EE0B63" w:rsidP="008A7E15">
      <w:pPr>
        <w:rPr>
          <w:sz w:val="22"/>
          <w:szCs w:val="22"/>
        </w:rPr>
      </w:pPr>
      <w:r w:rsidRPr="00C8721E">
        <w:rPr>
          <w:sz w:val="22"/>
          <w:szCs w:val="22"/>
        </w:rPr>
        <w:t>1. Décrire l’image ci-dessous à votre camarade qui doit la reproduire le plus fidèlement possible dans le cadre vide. Vous n’avez plus le droit de communiquer. Seul l’élève qui décrit a le droit de parler.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2. Inverser les rôles. </w:t>
      </w:r>
    </w:p>
    <w:p w:rsidR="00EE0B63" w:rsidRPr="00C8721E" w:rsidRDefault="00EE0B63" w:rsidP="00EE0B63">
      <w:pPr>
        <w:rPr>
          <w:sz w:val="12"/>
          <w:szCs w:val="12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5"/>
        <w:gridCol w:w="5245"/>
      </w:tblGrid>
      <w:tr w:rsidR="00EE0B63" w:rsidTr="000D3BBA">
        <w:trPr>
          <w:trHeight w:val="518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r>
              <w:t>Image à décrire</w:t>
            </w:r>
          </w:p>
          <w:p w:rsidR="00EE0B63" w:rsidRDefault="00EE0B63" w:rsidP="000D3B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34FB014" wp14:editId="7322A37D">
                  <wp:extent cx="1483360" cy="834390"/>
                  <wp:effectExtent l="0" t="0" r="0" b="0"/>
                  <wp:docPr id="3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834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r>
              <w:t xml:space="preserve">Image à dessiner </w:t>
            </w:r>
          </w:p>
        </w:tc>
      </w:tr>
    </w:tbl>
    <w:p w:rsidR="00EE0B63" w:rsidRDefault="00614B3E" w:rsidP="00EE0B63">
      <w:pPr>
        <w:pStyle w:val="Titre3"/>
        <w:keepNext w:val="0"/>
        <w:keepLines w:val="0"/>
        <w:numPr>
          <w:ilvl w:val="2"/>
          <w:numId w:val="0"/>
        </w:numPr>
        <w:suppressAutoHyphens/>
        <w:spacing w:before="20"/>
        <w:jc w:val="right"/>
        <w:rPr>
          <w:b w:val="0"/>
          <w:color w:val="A6A6A6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0" distR="0" simplePos="0" relativeHeight="251677696" behindDoc="0" locked="0" layoutInCell="1" allowOverlap="1" wp14:anchorId="1A2CFC41" wp14:editId="4AD603D5">
                <wp:simplePos x="0" y="0"/>
                <wp:positionH relativeFrom="column">
                  <wp:posOffset>5590540</wp:posOffset>
                </wp:positionH>
                <wp:positionV relativeFrom="paragraph">
                  <wp:posOffset>-57785</wp:posOffset>
                </wp:positionV>
                <wp:extent cx="748030" cy="315595"/>
                <wp:effectExtent l="0" t="0" r="13970" b="27305"/>
                <wp:wrapNone/>
                <wp:docPr id="37" name="Form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48030" cy="3155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B2B2B2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6FEF994" id="Forme2" o:spid="_x0000_s1026" style="position:absolute;margin-left:440.2pt;margin-top:-4.55pt;width:58.9pt;height:24.85pt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" filled="f" strokecolor="#b2b2b2">
                <v:path arrowok="t"/>
              </v:rect>
            </w:pict>
          </mc:Fallback>
        </mc:AlternateContent>
      </w:r>
      <w:r w:rsidR="00EE0B63"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1B7F8688" wp14:editId="0658DD43">
                <wp:simplePos x="0" y="0"/>
                <wp:positionH relativeFrom="column">
                  <wp:posOffset>35560</wp:posOffset>
                </wp:positionH>
                <wp:positionV relativeFrom="paragraph">
                  <wp:posOffset>59690</wp:posOffset>
                </wp:positionV>
                <wp:extent cx="648335" cy="400685"/>
                <wp:effectExtent l="0" t="0" r="18415" b="18415"/>
                <wp:wrapNone/>
                <wp:docPr id="36" name="Form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" cy="400685"/>
                        </a:xfrm>
                        <a:prstGeom prst="roundRect">
                          <a:avLst>
                            <a:gd name="adj" fmla="val 3600"/>
                          </a:avLst>
                        </a:prstGeom>
                        <a:solidFill>
                          <a:srgbClr val="808080"/>
                        </a:solidFill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E0B63" w:rsidRDefault="00EE0B63" w:rsidP="00EE0B63">
                            <w:pPr>
                              <w:jc w:val="center"/>
                            </w:pPr>
                            <w:r w:rsidRPr="00AB1010">
                              <w:rPr>
                                <w:b/>
                                <w:bCs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AP</w:t>
                            </w:r>
                          </w:p>
                        </w:txbxContent>
                      </wps:txbx>
                      <wps:bodyPr lIns="0" tIns="0" rIns="0" bIns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B7F8688" id="_x0000_s1029" style="position:absolute;left:0;text-align:left;margin-left:2.8pt;margin-top:4.7pt;width:51.05pt;height:31.55pt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23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" fillcolor="gray" strokecolor="gray">
                <v:path arrowok="t"/>
                <v:textbox inset="0,0,0,0">
                  <w:txbxContent>
                    <w:p w:rsidR="00EE0B63" w:rsidRDefault="00EE0B63" w:rsidP="00EE0B63">
                      <w:pPr>
                        <w:jc w:val="center"/>
                      </w:pPr>
                      <w:r w:rsidRPr="00AB1010">
                        <w:rPr>
                          <w:b/>
                          <w:bCs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AP</w:t>
                      </w:r>
                    </w:p>
                  </w:txbxContent>
                </v:textbox>
              </v:roundrect>
            </w:pict>
          </mc:Fallback>
        </mc:AlternateContent>
      </w:r>
      <w:r w:rsidR="00EE0B63">
        <w:rPr>
          <w:color w:val="A6A6A6"/>
        </w:rPr>
        <w:t>Élève B</w:t>
      </w:r>
    </w:p>
    <w:p w:rsidR="00EE0B63" w:rsidRPr="00EE0B63" w:rsidRDefault="00EE0B63" w:rsidP="00EE0B63">
      <w:pPr>
        <w:numPr>
          <w:ilvl w:val="2"/>
          <w:numId w:val="0"/>
        </w:numPr>
        <w:suppressAutoHyphens/>
        <w:spacing w:before="20" w:after="120"/>
        <w:jc w:val="center"/>
        <w:outlineLvl w:val="2"/>
        <w:rPr>
          <w:rFonts w:cs="Lucida Sans"/>
          <w:b/>
          <w:bCs/>
          <w:sz w:val="32"/>
          <w:lang w:bidi="hi-IN"/>
        </w:rPr>
      </w:pPr>
      <w:r w:rsidRPr="00EE0B63">
        <w:rPr>
          <w:rFonts w:cs="Lucida Sans"/>
          <w:b/>
          <w:bCs/>
          <w:sz w:val="32"/>
          <w:lang w:bidi="hi-IN"/>
        </w:rPr>
        <w:t>Description – Écoute – Schématisation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Durant cette séance les activités se dérouleront en binômes. </w:t>
      </w:r>
      <w:r w:rsidRPr="00C8721E">
        <w:rPr>
          <w:b/>
          <w:sz w:val="22"/>
          <w:szCs w:val="22"/>
        </w:rPr>
        <w:t>ATTENTION</w:t>
      </w:r>
      <w:r w:rsidRPr="00C8721E">
        <w:rPr>
          <w:sz w:val="22"/>
          <w:szCs w:val="22"/>
        </w:rPr>
        <w:t xml:space="preserve"> : à aucun moment votre camarade ne doit voir </w:t>
      </w:r>
      <w:r w:rsidR="008B32AA">
        <w:rPr>
          <w:sz w:val="22"/>
          <w:szCs w:val="22"/>
        </w:rPr>
        <w:t>ce qu’il y a sur votre feuille.</w:t>
      </w:r>
      <w:bookmarkStart w:id="0" w:name="_GoBack"/>
      <w:bookmarkEnd w:id="0"/>
    </w:p>
    <w:p w:rsidR="00EE0B63" w:rsidRDefault="00EE0B63" w:rsidP="00EE0B63">
      <w:pPr>
        <w:pStyle w:val="ParListe1"/>
        <w:numPr>
          <w:ilvl w:val="0"/>
          <w:numId w:val="10"/>
        </w:numPr>
        <w:spacing w:before="113" w:after="113"/>
      </w:pPr>
      <w:r>
        <w:t xml:space="preserve">Description – Écoute  </w:t>
      </w:r>
    </w:p>
    <w:p w:rsidR="00EE0B63" w:rsidRPr="00C8721E" w:rsidRDefault="00EE0B63" w:rsidP="00EE0B63">
      <w:pPr>
        <w:rPr>
          <w:sz w:val="22"/>
          <w:szCs w:val="22"/>
        </w:rPr>
      </w:pPr>
      <w:r>
        <w:rPr>
          <w:sz w:val="21"/>
          <w:szCs w:val="21"/>
        </w:rPr>
        <w:t xml:space="preserve">1. </w:t>
      </w:r>
      <w:r w:rsidRPr="00C8721E">
        <w:rPr>
          <w:b/>
          <w:sz w:val="22"/>
          <w:szCs w:val="22"/>
        </w:rPr>
        <w:t>L’élève A</w:t>
      </w:r>
      <w:r w:rsidRPr="00C8721E">
        <w:rPr>
          <w:sz w:val="22"/>
          <w:szCs w:val="22"/>
        </w:rPr>
        <w:t xml:space="preserve"> regarde le tableau tandis que </w:t>
      </w:r>
      <w:r w:rsidRPr="00C8721E">
        <w:rPr>
          <w:b/>
          <w:sz w:val="22"/>
          <w:szCs w:val="22"/>
        </w:rPr>
        <w:t>l’élève B</w:t>
      </w:r>
      <w:r w:rsidRPr="00C8721E">
        <w:rPr>
          <w:sz w:val="22"/>
          <w:szCs w:val="22"/>
        </w:rPr>
        <w:t xml:space="preserve"> tourne le dos au tableau.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2. </w:t>
      </w:r>
      <w:r w:rsidRPr="00C8721E">
        <w:rPr>
          <w:b/>
          <w:sz w:val="22"/>
          <w:szCs w:val="22"/>
        </w:rPr>
        <w:t>L’élève A</w:t>
      </w:r>
      <w:r w:rsidRPr="00C8721E">
        <w:rPr>
          <w:sz w:val="22"/>
          <w:szCs w:val="22"/>
        </w:rPr>
        <w:t xml:space="preserve">  décrit, en chuchotant, l’image qui est projetée </w:t>
      </w:r>
      <w:r w:rsidRPr="00C8721E">
        <w:rPr>
          <w:color w:val="auto"/>
          <w:sz w:val="22"/>
          <w:szCs w:val="22"/>
        </w:rPr>
        <w:t>sur le tableau</w:t>
      </w:r>
      <w:r w:rsidRPr="00C8721E">
        <w:rPr>
          <w:b/>
          <w:i/>
          <w:color w:val="auto"/>
          <w:sz w:val="22"/>
          <w:szCs w:val="22"/>
        </w:rPr>
        <w:t xml:space="preserve"> </w:t>
      </w:r>
      <w:r w:rsidRPr="00C8721E">
        <w:rPr>
          <w:sz w:val="22"/>
          <w:szCs w:val="22"/>
        </w:rPr>
        <w:t xml:space="preserve">par le professeur.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>3</w:t>
      </w:r>
      <w:r w:rsidRPr="00C8721E">
        <w:rPr>
          <w:b/>
          <w:sz w:val="22"/>
          <w:szCs w:val="22"/>
        </w:rPr>
        <w:t>. L’élève B</w:t>
      </w:r>
      <w:r w:rsidRPr="00C8721E">
        <w:rPr>
          <w:sz w:val="22"/>
          <w:szCs w:val="22"/>
        </w:rPr>
        <w:t xml:space="preserve"> qui ne voit pas le tableau sélectionne parmi les images suivantes celle qui est décrite par son camarade.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4. Une fois que la tâche est réussie, on inverse les rôles. </w:t>
      </w:r>
    </w:p>
    <w:p w:rsidR="00EE0B63" w:rsidRPr="00C8721E" w:rsidRDefault="00EE0B63" w:rsidP="00EE0B63">
      <w:pPr>
        <w:spacing w:before="113"/>
        <w:rPr>
          <w:b/>
          <w:sz w:val="22"/>
          <w:szCs w:val="22"/>
        </w:rPr>
      </w:pPr>
      <w:r w:rsidRPr="00C8721E">
        <w:rPr>
          <w:b/>
          <w:sz w:val="22"/>
          <w:szCs w:val="22"/>
        </w:rPr>
        <w:t xml:space="preserve">Image à retrouver : </w:t>
      </w:r>
    </w:p>
    <w:tbl>
      <w:tblPr>
        <w:tblW w:w="10085" w:type="dxa"/>
        <w:tblInd w:w="-4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2"/>
        <w:gridCol w:w="5053"/>
      </w:tblGrid>
      <w:tr w:rsidR="00EE0B63" w:rsidTr="000D3BBA">
        <w:trPr>
          <w:trHeight w:val="2040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pPr>
              <w:jc w:val="center"/>
            </w:pPr>
            <w:r>
              <w:t>Image 1</w:t>
            </w:r>
          </w:p>
          <w:p w:rsidR="00EE0B63" w:rsidRDefault="00EE0B63" w:rsidP="000D3BB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0E1DD8E3" wp14:editId="2A1629B9">
                  <wp:extent cx="1094400" cy="1087200"/>
                  <wp:effectExtent l="0" t="0" r="0" b="0"/>
                  <wp:docPr id="38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34467" r="27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400" cy="108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pPr>
              <w:jc w:val="center"/>
            </w:pPr>
            <w:r>
              <w:t>Image 2</w:t>
            </w:r>
          </w:p>
          <w:p w:rsidR="00EE0B63" w:rsidRDefault="00EE0B63" w:rsidP="000D3BB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2F4B6CF5" wp14:editId="7B9FC92B">
                  <wp:extent cx="1270800" cy="1040400"/>
                  <wp:effectExtent l="0" t="0" r="5715" b="7620"/>
                  <wp:docPr id="39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800" cy="104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0B63" w:rsidTr="000D3BBA">
        <w:trPr>
          <w:trHeight w:val="1942"/>
        </w:trPr>
        <w:tc>
          <w:tcPr>
            <w:tcW w:w="5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pPr>
              <w:jc w:val="center"/>
            </w:pPr>
            <w:r>
              <w:t>Image 3</w:t>
            </w:r>
          </w:p>
          <w:p w:rsidR="00EE0B63" w:rsidRDefault="00EE0B63" w:rsidP="000D3BB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3BF5727A" wp14:editId="523595E6">
                  <wp:extent cx="1008000" cy="921600"/>
                  <wp:effectExtent l="0" t="0" r="1905" b="0"/>
                  <wp:docPr id="40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000" cy="92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pPr>
              <w:jc w:val="center"/>
            </w:pPr>
            <w:r>
              <w:t>Image 4</w:t>
            </w:r>
          </w:p>
          <w:p w:rsidR="00EE0B63" w:rsidRDefault="00EE0B63" w:rsidP="000D3BBA">
            <w:pPr>
              <w:jc w:val="center"/>
              <w:rPr>
                <w:color w:val="FF0000"/>
              </w:rPr>
            </w:pPr>
            <w:r>
              <w:rPr>
                <w:noProof/>
                <w:color w:val="FF0000"/>
                <w:lang w:eastAsia="fr-FR"/>
              </w:rPr>
              <w:drawing>
                <wp:inline distT="0" distB="0" distL="0" distR="0" wp14:anchorId="6CC481C0" wp14:editId="49B2A3DA">
                  <wp:extent cx="918000" cy="1004400"/>
                  <wp:effectExtent l="0" t="0" r="0" b="5715"/>
                  <wp:docPr id="41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00" cy="100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0B63" w:rsidRDefault="00EE0B63" w:rsidP="00EE0B63">
      <w:pPr>
        <w:pStyle w:val="ParListe1"/>
        <w:numPr>
          <w:ilvl w:val="0"/>
          <w:numId w:val="10"/>
        </w:numPr>
        <w:spacing w:before="113"/>
      </w:pPr>
      <w:r>
        <w:t xml:space="preserve">Description – Écoute – Dessin </w:t>
      </w:r>
    </w:p>
    <w:p w:rsidR="00EE0B63" w:rsidRDefault="00EE0B63" w:rsidP="00EE0B63">
      <w:pPr>
        <w:pStyle w:val="ParListe2"/>
        <w:numPr>
          <w:ilvl w:val="1"/>
          <w:numId w:val="10"/>
        </w:numPr>
      </w:pPr>
      <w:r>
        <w:t xml:space="preserve">Première étape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1. Décrire l’image ci-dessous à votre camarade qui doit la reproduire le plus fidèlement possible dans le cadre vide. Lors </w:t>
      </w:r>
      <w:r w:rsidR="00614B3E" w:rsidRPr="00C8721E">
        <w:rPr>
          <w:sz w:val="22"/>
          <w:szCs w:val="22"/>
        </w:rPr>
        <w:t xml:space="preserve">de </w:t>
      </w:r>
      <w:r w:rsidRPr="00C8721E">
        <w:rPr>
          <w:sz w:val="22"/>
          <w:szCs w:val="22"/>
        </w:rPr>
        <w:t xml:space="preserve">cette première étape l’élève qui dessine a le droit de poser 5 questions. 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2. Inverser les rôles. </w:t>
      </w:r>
    </w:p>
    <w:p w:rsidR="00EE0B63" w:rsidRPr="00C8721E" w:rsidRDefault="00EE0B63" w:rsidP="00EE0B63">
      <w:pPr>
        <w:rPr>
          <w:sz w:val="12"/>
          <w:szCs w:val="12"/>
        </w:rPr>
      </w:pPr>
    </w:p>
    <w:tbl>
      <w:tblPr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5"/>
        <w:gridCol w:w="5245"/>
      </w:tblGrid>
      <w:tr w:rsidR="00EE0B63" w:rsidTr="000D3BBA">
        <w:trPr>
          <w:trHeight w:val="170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r>
              <w:t>Image à décrire</w:t>
            </w:r>
          </w:p>
          <w:p w:rsidR="00EE0B63" w:rsidRDefault="00EE0B63" w:rsidP="000D3B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7070692" wp14:editId="63941888">
                  <wp:extent cx="1359535" cy="763270"/>
                  <wp:effectExtent l="0" t="0" r="0" b="0"/>
                  <wp:docPr id="42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r>
              <w:t xml:space="preserve">Image à dessiner </w:t>
            </w:r>
          </w:p>
        </w:tc>
      </w:tr>
    </w:tbl>
    <w:p w:rsidR="00EE0B63" w:rsidRDefault="00EE0B63" w:rsidP="008A7E15">
      <w:pPr>
        <w:spacing w:after="60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 w:rsidR="00614B3E" w:rsidRPr="008A7E15">
        <w:rPr>
          <w:rFonts w:cs="Lucida Sans"/>
          <w:color w:val="auto"/>
          <w:sz w:val="22"/>
          <w:szCs w:val="22"/>
          <w:lang w:bidi="hi-IN"/>
        </w:rPr>
        <w:t>Comparer les dessins aux images</w:t>
      </w:r>
      <w:r w:rsidR="00614B3E" w:rsidRPr="008A7E15">
        <w:rPr>
          <w:rFonts w:cs="Lucida Sans"/>
          <w:b/>
          <w:i/>
          <w:color w:val="auto"/>
          <w:sz w:val="22"/>
          <w:szCs w:val="22"/>
          <w:lang w:bidi="hi-IN"/>
        </w:rPr>
        <w:t xml:space="preserve"> </w:t>
      </w:r>
      <w:r w:rsidR="008A7E15" w:rsidRPr="008A7E15">
        <w:rPr>
          <w:rFonts w:cs="Lucida Sans"/>
          <w:sz w:val="22"/>
          <w:szCs w:val="22"/>
          <w:lang w:bidi="hi-IN"/>
        </w:rPr>
        <w:t>et discuter pour identifier les améliorations possibles</w:t>
      </w:r>
      <w:r w:rsidRPr="008A7E15">
        <w:rPr>
          <w:sz w:val="22"/>
          <w:szCs w:val="22"/>
        </w:rPr>
        <w:t xml:space="preserve">. </w:t>
      </w:r>
    </w:p>
    <w:p w:rsidR="00EE0B63" w:rsidRDefault="00EE0B63" w:rsidP="008A7E15">
      <w:pPr>
        <w:pStyle w:val="ParListe2"/>
        <w:numPr>
          <w:ilvl w:val="1"/>
          <w:numId w:val="10"/>
        </w:numPr>
      </w:pPr>
      <w:r>
        <w:t>Deuxième étape </w:t>
      </w:r>
    </w:p>
    <w:p w:rsidR="00EE0B63" w:rsidRPr="00C8721E" w:rsidRDefault="00EE0B63" w:rsidP="008A7E15">
      <w:pPr>
        <w:rPr>
          <w:sz w:val="22"/>
          <w:szCs w:val="22"/>
        </w:rPr>
      </w:pPr>
      <w:r>
        <w:rPr>
          <w:sz w:val="21"/>
          <w:szCs w:val="21"/>
        </w:rPr>
        <w:t>1</w:t>
      </w:r>
      <w:r w:rsidRPr="00C8721E">
        <w:rPr>
          <w:sz w:val="22"/>
          <w:szCs w:val="22"/>
        </w:rPr>
        <w:t>. Décrire l’image ci-dessous à votre camarade qui doit la reproduire le plus fidèlement possible dans le cadre vide. Vous n’avez plus le droit de communiquer. Seul l’élève qui décrit a le droit de parler.</w:t>
      </w:r>
    </w:p>
    <w:p w:rsidR="00EE0B63" w:rsidRPr="00C8721E" w:rsidRDefault="00EE0B63" w:rsidP="00EE0B63">
      <w:pPr>
        <w:rPr>
          <w:sz w:val="22"/>
          <w:szCs w:val="22"/>
        </w:rPr>
      </w:pPr>
      <w:r w:rsidRPr="00C8721E">
        <w:rPr>
          <w:sz w:val="22"/>
          <w:szCs w:val="22"/>
        </w:rPr>
        <w:t xml:space="preserve">2. Inverser les rôles. </w:t>
      </w:r>
    </w:p>
    <w:tbl>
      <w:tblPr>
        <w:tblpPr w:leftFromText="141" w:rightFromText="141" w:vertAnchor="text" w:horzAnchor="margin" w:tblpXSpec="center" w:tblpY="167"/>
        <w:tblW w:w="104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225"/>
        <w:gridCol w:w="5245"/>
      </w:tblGrid>
      <w:tr w:rsidR="00EE0B63" w:rsidTr="000D3BBA">
        <w:trPr>
          <w:trHeight w:val="392"/>
          <w:jc w:val="center"/>
        </w:trPr>
        <w:tc>
          <w:tcPr>
            <w:tcW w:w="5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r>
              <w:t>Image à décrire</w:t>
            </w:r>
          </w:p>
          <w:p w:rsidR="00EE0B63" w:rsidRDefault="00EE0B63" w:rsidP="000D3BB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6E63543C" wp14:editId="73A37BC7">
                  <wp:extent cx="1322880" cy="908050"/>
                  <wp:effectExtent l="0" t="0" r="0" b="6350"/>
                  <wp:docPr id="43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13505" r="159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844" cy="91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E0B63" w:rsidRDefault="00EE0B63" w:rsidP="000D3BBA">
            <w:r>
              <w:t xml:space="preserve">Image à dessiner </w:t>
            </w:r>
          </w:p>
        </w:tc>
      </w:tr>
    </w:tbl>
    <w:p w:rsidR="00614B3E" w:rsidRPr="00AF2767" w:rsidRDefault="00614B3E">
      <w:pPr>
        <w:jc w:val="left"/>
        <w:rPr>
          <w:sz w:val="10"/>
          <w:szCs w:val="10"/>
        </w:rPr>
      </w:pPr>
    </w:p>
    <w:sectPr w:rsidR="00614B3E" w:rsidRPr="00AF2767" w:rsidSect="00223F7B">
      <w:headerReference w:type="default" r:id="rId17"/>
      <w:footerReference w:type="default" r:id="rId18"/>
      <w:pgSz w:w="11900" w:h="16840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2E" w:rsidRDefault="00CF592E" w:rsidP="00C139B6">
      <w:r>
        <w:separator/>
      </w:r>
    </w:p>
  </w:endnote>
  <w:endnote w:type="continuationSeparator" w:id="0">
    <w:p w:rsidR="00CF592E" w:rsidRDefault="00CF592E" w:rsidP="00C1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74" w:rsidRPr="00837DE0" w:rsidRDefault="00243BF0" w:rsidP="005A1AD4">
    <w:pPr>
      <w:pStyle w:val="Pieddepage"/>
      <w:jc w:val="center"/>
      <w:rPr>
        <w:color w:val="FFFFFF"/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0C352B1" wp14:editId="30480653">
              <wp:simplePos x="0" y="0"/>
              <wp:positionH relativeFrom="column">
                <wp:posOffset>6221730</wp:posOffset>
              </wp:positionH>
              <wp:positionV relativeFrom="paragraph">
                <wp:posOffset>-99695</wp:posOffset>
              </wp:positionV>
              <wp:extent cx="502920" cy="342900"/>
              <wp:effectExtent l="0" t="0" r="0" b="0"/>
              <wp:wrapNone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0292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0C6474" w:rsidRPr="00837DE0" w:rsidRDefault="000C6474" w:rsidP="00367352">
                          <w:pPr>
                            <w:jc w:val="center"/>
                            <w:rPr>
                              <w:b/>
                              <w:color w:val="FFFFFF"/>
                              <w:sz w:val="40"/>
                            </w:rPr>
                          </w:pP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begin"/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</w:instrText>
                          </w:r>
                          <w:r w:rsidR="008C4864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>PAGE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instrText xml:space="preserve">  \* MERGEFORMAT </w:instrTex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separate"/>
                          </w:r>
                          <w:r w:rsidR="00CF592E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t>1</w:t>
                          </w:r>
                          <w:r w:rsidRPr="00837DE0">
                            <w:rPr>
                              <w:b/>
                              <w:noProof/>
                              <w:color w:val="FFFFFF"/>
                              <w:sz w:val="32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left:0;text-align:left;margin-left:489.9pt;margin-top:-7.85pt;width:39.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" filled="f" stroked="f">
              <v:path arrowok="t"/>
              <v:textbox>
                <w:txbxContent>
                  <w:p w:rsidR="000C6474" w:rsidRPr="00837DE0" w:rsidRDefault="000C6474" w:rsidP="00367352">
                    <w:pPr>
                      <w:jc w:val="center"/>
                      <w:rPr>
                        <w:b/>
                        <w:color w:val="FFFFFF"/>
                        <w:sz w:val="40"/>
                      </w:rPr>
                    </w:pP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begin"/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</w:instrText>
                    </w:r>
                    <w:r w:rsidR="008C4864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>PAGE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instrText xml:space="preserve">  \* MERGEFORMAT </w:instrTex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separate"/>
                    </w:r>
                    <w:r w:rsidR="00CF592E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t>1</w:t>
                    </w:r>
                    <w:r w:rsidRPr="00837DE0">
                      <w:rPr>
                        <w:b/>
                        <w:noProof/>
                        <w:color w:val="FFFFFF"/>
                        <w:sz w:val="32"/>
                        <w:lang w:eastAsia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277691" wp14:editId="42FC7F67">
              <wp:simplePos x="0" y="0"/>
              <wp:positionH relativeFrom="column">
                <wp:posOffset>6120765</wp:posOffset>
              </wp:positionH>
              <wp:positionV relativeFrom="paragraph">
                <wp:posOffset>-157480</wp:posOffset>
              </wp:positionV>
              <wp:extent cx="719455" cy="467995"/>
              <wp:effectExtent l="5715" t="4445" r="8255" b="32385"/>
              <wp:wrapNone/>
              <wp:docPr id="2" name="Arrondir un rectangle avec un coin diagon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9455" cy="467995"/>
                      </a:xfrm>
                      <a:custGeom>
                        <a:avLst/>
                        <a:gdLst>
                          <a:gd name="T0" fmla="*/ 78001 w 719455"/>
                          <a:gd name="T1" fmla="*/ 0 h 467995"/>
                          <a:gd name="T2" fmla="*/ 719455 w 719455"/>
                          <a:gd name="T3" fmla="*/ 0 h 467995"/>
                          <a:gd name="T4" fmla="*/ 719455 w 719455"/>
                          <a:gd name="T5" fmla="*/ 0 h 467995"/>
                          <a:gd name="T6" fmla="*/ 719455 w 719455"/>
                          <a:gd name="T7" fmla="*/ 389994 h 467995"/>
                          <a:gd name="T8" fmla="*/ 641454 w 719455"/>
                          <a:gd name="T9" fmla="*/ 467995 h 467995"/>
                          <a:gd name="T10" fmla="*/ 0 w 719455"/>
                          <a:gd name="T11" fmla="*/ 467995 h 467995"/>
                          <a:gd name="T12" fmla="*/ 0 w 719455"/>
                          <a:gd name="T13" fmla="*/ 467995 h 467995"/>
                          <a:gd name="T14" fmla="*/ 0 w 719455"/>
                          <a:gd name="T15" fmla="*/ 78001 h 467995"/>
                          <a:gd name="T16" fmla="*/ 78001 w 719455"/>
                          <a:gd name="T17" fmla="*/ 0 h 467995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19455" h="467995">
                            <a:moveTo>
                              <a:pt x="78001" y="0"/>
                            </a:moveTo>
                            <a:lnTo>
                              <a:pt x="719455" y="0"/>
                            </a:lnTo>
                            <a:lnTo>
                              <a:pt x="719455" y="389994"/>
                            </a:lnTo>
                            <a:cubicBezTo>
                              <a:pt x="719455" y="433073"/>
                              <a:pt x="684533" y="467995"/>
                              <a:pt x="641454" y="467995"/>
                            </a:cubicBezTo>
                            <a:lnTo>
                              <a:pt x="0" y="467995"/>
                            </a:lnTo>
                            <a:lnTo>
                              <a:pt x="0" y="78001"/>
                            </a:lnTo>
                            <a:cubicBezTo>
                              <a:pt x="0" y="34922"/>
                              <a:pt x="34922" y="0"/>
                              <a:pt x="78001" y="0"/>
                            </a:cubicBez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00000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D250150" id="Arrondir un rectangle avec un coin diagonal 12" o:spid="_x0000_s1026" style="position:absolute;margin-left:481.95pt;margin-top:-12.4pt;width:56.65pt;height:36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467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" path="m78001,l719455,r,389994c719455,433073,684533,467995,641454,467995l,467995,,78001c,34922,34922,,78001,xe" fillcolor="#9bc1ff" stroked="f">
              <v:fill color2="#3f80cd" rotate="t" focus="100%" type="gradient">
                <o:fill v:ext="view" type="gradientUnscaled"/>
              </v:fill>
              <v:shadow on="t" color="black" opacity="22936f" origin=",.5" offset="0,.63889mm"/>
              <v:path arrowok="t" o:connecttype="custom" o:connectlocs="78001,0;719455,0;719455,0;719455,389994;641454,467995;0,467995;0,467995;0,78001;78001,0" o:connectangles="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B06D61" wp14:editId="6A610FB5">
              <wp:simplePos x="0" y="0"/>
              <wp:positionH relativeFrom="column">
                <wp:posOffset>-723265</wp:posOffset>
              </wp:positionH>
              <wp:positionV relativeFrom="paragraph">
                <wp:posOffset>-30480</wp:posOffset>
              </wp:positionV>
              <wp:extent cx="7560310" cy="228600"/>
              <wp:effectExtent l="635" t="0" r="1905" b="20955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7FB3A324" id="Rectangle 8" o:spid="_x0000_s1026" style="position:absolute;margin-left:-56.95pt;margin-top:-2.4pt;width:595.3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0C6474" w:rsidRPr="00837DE0">
      <w:rPr>
        <w:noProof/>
        <w:color w:val="FFFFFF"/>
        <w:sz w:val="20"/>
        <w:lang w:eastAsia="fr-FR"/>
      </w:rPr>
      <w:t xml:space="preserve">Académie de Versailles – Groupe de travail </w:t>
    </w:r>
    <w:r w:rsidR="007B4BFF">
      <w:rPr>
        <w:noProof/>
        <w:color w:val="FFFFFF"/>
        <w:sz w:val="20"/>
        <w:lang w:eastAsia="fr-FR"/>
      </w:rPr>
      <w:t>Des langages pour penser et communiquer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2E" w:rsidRDefault="00CF592E" w:rsidP="00C139B6">
      <w:r>
        <w:separator/>
      </w:r>
    </w:p>
  </w:footnote>
  <w:footnote w:type="continuationSeparator" w:id="0">
    <w:p w:rsidR="00CF592E" w:rsidRDefault="00CF592E" w:rsidP="00C1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474" w:rsidRPr="00837DE0" w:rsidRDefault="008A52AA" w:rsidP="005501B4">
    <w:pPr>
      <w:pStyle w:val="En-tte"/>
      <w:jc w:val="center"/>
      <w:rPr>
        <w:b/>
        <w:color w:val="FFFFFF"/>
        <w:sz w:val="28"/>
      </w:rPr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 wp14:anchorId="624D3E78" wp14:editId="48626972">
          <wp:simplePos x="0" y="0"/>
          <wp:positionH relativeFrom="column">
            <wp:posOffset>-456565</wp:posOffset>
          </wp:positionH>
          <wp:positionV relativeFrom="paragraph">
            <wp:posOffset>-100965</wp:posOffset>
          </wp:positionV>
          <wp:extent cx="650240" cy="456565"/>
          <wp:effectExtent l="19050" t="0" r="0" b="0"/>
          <wp:wrapNone/>
          <wp:docPr id="5" name="Image 5" descr="Description : Mac HD:Users:manuel:Documents:Cours:Documents:Images:Logo académ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Description : Mac HD:Users:manuel:Documents:Cours:Documents:Images:Logo académ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456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43BF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2740AD1" wp14:editId="38CFA395">
              <wp:simplePos x="0" y="0"/>
              <wp:positionH relativeFrom="column">
                <wp:posOffset>-719455</wp:posOffset>
              </wp:positionH>
              <wp:positionV relativeFrom="paragraph">
                <wp:posOffset>-113665</wp:posOffset>
              </wp:positionV>
              <wp:extent cx="7559675" cy="467995"/>
              <wp:effectExtent l="4445" t="635" r="0" b="2667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9675" cy="4679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2625526A" id="Rectangle 6" o:spid="_x0000_s1026" style="position:absolute;margin-left:-56.65pt;margin-top:-8.95pt;width:595.2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" fillcolor="#9bc1ff" stroked="f">
              <v:fill color2="#3f80cd" rotate="t" focus="100%" type="gradient">
                <o:fill v:ext="view" type="gradientUnscaled"/>
              </v:fill>
              <v:shadow on="t" opacity="22936f" origin=",.5" offset="0,.63889mm"/>
            </v:rect>
          </w:pict>
        </mc:Fallback>
      </mc:AlternateContent>
    </w:r>
    <w:r w:rsidR="00AF2767">
      <w:rPr>
        <w:b/>
        <w:color w:val="FFFFFF"/>
        <w:sz w:val="28"/>
      </w:rPr>
      <w:t>Document élève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68DC"/>
    <w:multiLevelType w:val="multilevel"/>
    <w:tmpl w:val="197065C2"/>
    <w:lvl w:ilvl="0">
      <w:start w:val="1"/>
      <w:numFmt w:val="upperRoman"/>
      <w:lvlText w:val="%1."/>
      <w:lvlJc w:val="right"/>
      <w:pPr>
        <w:tabs>
          <w:tab w:val="num" w:pos="510"/>
        </w:tabs>
        <w:ind w:left="720" w:hanging="360"/>
      </w:pPr>
      <w:rPr>
        <w:rFonts w:ascii="Calibri" w:hAnsi="Calibri" w:cs="Calibri"/>
        <w:b w:val="0"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Calibri" w:hAnsi="Calibri" w:cs="Calibri"/>
        <w:b w:val="0"/>
        <w:bCs/>
        <w:i w:val="0"/>
        <w:iCs w:val="0"/>
        <w:sz w:val="26"/>
        <w:szCs w:val="26"/>
        <w:u w:val="single"/>
      </w:rPr>
    </w:lvl>
    <w:lvl w:ilvl="2">
      <w:start w:val="1"/>
      <w:numFmt w:val="lowerLetter"/>
      <w:lvlText w:val="%3."/>
      <w:lvlJc w:val="right"/>
      <w:pPr>
        <w:ind w:left="2160" w:hanging="175"/>
      </w:pPr>
      <w:rPr>
        <w:rFonts w:ascii="Calibri" w:hAnsi="Calibri" w:cs="Calibri"/>
        <w:b w:val="0"/>
        <w:bCs/>
        <w:i w:val="0"/>
        <w:iCs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81B61"/>
    <w:multiLevelType w:val="hybridMultilevel"/>
    <w:tmpl w:val="2BF0FE14"/>
    <w:lvl w:ilvl="0" w:tplc="360843E2">
      <w:start w:val="1"/>
      <w:numFmt w:val="bullet"/>
      <w:pStyle w:val="Titr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71B10"/>
    <w:multiLevelType w:val="multilevel"/>
    <w:tmpl w:val="3CFAC322"/>
    <w:lvl w:ilvl="0">
      <w:start w:val="1"/>
      <w:numFmt w:val="upperRoman"/>
      <w:pStyle w:val="ParListe1"/>
      <w:lvlText w:val="%1."/>
      <w:lvlJc w:val="right"/>
      <w:pPr>
        <w:tabs>
          <w:tab w:val="num" w:pos="510"/>
        </w:tabs>
        <w:ind w:left="720" w:hanging="360"/>
      </w:pPr>
      <w:rPr>
        <w:rFonts w:ascii="Calibri" w:hAnsi="Calibri" w:cs="Calibri" w:hint="default"/>
        <w:b w:val="0"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Calibri" w:hAnsi="Calibri" w:cs="Calibri" w:hint="default"/>
        <w:b w:val="0"/>
        <w:bCs/>
        <w:i w:val="0"/>
        <w:iCs w:val="0"/>
        <w:sz w:val="26"/>
        <w:szCs w:val="26"/>
        <w:u w:val="single"/>
      </w:rPr>
    </w:lvl>
    <w:lvl w:ilvl="2">
      <w:start w:val="1"/>
      <w:numFmt w:val="lowerLetter"/>
      <w:lvlText w:val="%3."/>
      <w:lvlJc w:val="right"/>
      <w:pPr>
        <w:ind w:left="2160" w:hanging="175"/>
      </w:pPr>
      <w:rPr>
        <w:rFonts w:ascii="Calibri" w:hAnsi="Calibri" w:cs="Calibri" w:hint="default"/>
        <w:b w:val="0"/>
        <w:bCs/>
        <w:i w:val="0"/>
        <w:iCs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9C45140"/>
    <w:multiLevelType w:val="multilevel"/>
    <w:tmpl w:val="197065C2"/>
    <w:lvl w:ilvl="0">
      <w:start w:val="1"/>
      <w:numFmt w:val="upperRoman"/>
      <w:lvlText w:val="%1."/>
      <w:lvlJc w:val="right"/>
      <w:pPr>
        <w:tabs>
          <w:tab w:val="num" w:pos="510"/>
        </w:tabs>
        <w:ind w:left="720" w:hanging="360"/>
      </w:pPr>
      <w:rPr>
        <w:rFonts w:ascii="Calibri" w:hAnsi="Calibri" w:cs="Calibri"/>
        <w:b w:val="0"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pPr>
        <w:ind w:left="1440" w:hanging="363"/>
      </w:pPr>
      <w:rPr>
        <w:rFonts w:ascii="Calibri" w:hAnsi="Calibri" w:cs="Calibri"/>
        <w:b w:val="0"/>
        <w:bCs/>
        <w:i w:val="0"/>
        <w:iCs w:val="0"/>
        <w:sz w:val="26"/>
        <w:szCs w:val="26"/>
        <w:u w:val="single"/>
      </w:rPr>
    </w:lvl>
    <w:lvl w:ilvl="2">
      <w:start w:val="1"/>
      <w:numFmt w:val="lowerLetter"/>
      <w:lvlText w:val="%3."/>
      <w:lvlJc w:val="right"/>
      <w:pPr>
        <w:ind w:left="2160" w:hanging="175"/>
      </w:pPr>
      <w:rPr>
        <w:rFonts w:ascii="Calibri" w:hAnsi="Calibri" w:cs="Calibri"/>
        <w:b w:val="0"/>
        <w:bCs/>
        <w:i w:val="0"/>
        <w:iCs w:val="0"/>
        <w:sz w:val="24"/>
        <w:szCs w:val="24"/>
        <w:u w:val="single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B189C"/>
    <w:multiLevelType w:val="hybridMultilevel"/>
    <w:tmpl w:val="3DC0485C"/>
    <w:lvl w:ilvl="0" w:tplc="040C0013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F2F"/>
    <w:rsid w:val="0003765B"/>
    <w:rsid w:val="000C6474"/>
    <w:rsid w:val="000C7F2F"/>
    <w:rsid w:val="000F67E0"/>
    <w:rsid w:val="0010310B"/>
    <w:rsid w:val="00105581"/>
    <w:rsid w:val="00125C42"/>
    <w:rsid w:val="00130038"/>
    <w:rsid w:val="00223F7B"/>
    <w:rsid w:val="00243BF0"/>
    <w:rsid w:val="0025739D"/>
    <w:rsid w:val="0026357B"/>
    <w:rsid w:val="00273FC6"/>
    <w:rsid w:val="0029479B"/>
    <w:rsid w:val="002D7168"/>
    <w:rsid w:val="0032484B"/>
    <w:rsid w:val="00367352"/>
    <w:rsid w:val="003975FB"/>
    <w:rsid w:val="003A07A6"/>
    <w:rsid w:val="003A15B3"/>
    <w:rsid w:val="003A2E1C"/>
    <w:rsid w:val="003C4218"/>
    <w:rsid w:val="003D2573"/>
    <w:rsid w:val="003D3EA2"/>
    <w:rsid w:val="003F16D5"/>
    <w:rsid w:val="00403D9D"/>
    <w:rsid w:val="00455F38"/>
    <w:rsid w:val="0048042A"/>
    <w:rsid w:val="00485CE2"/>
    <w:rsid w:val="004A392D"/>
    <w:rsid w:val="004B1236"/>
    <w:rsid w:val="004D7137"/>
    <w:rsid w:val="0050380B"/>
    <w:rsid w:val="00542BE2"/>
    <w:rsid w:val="005501B4"/>
    <w:rsid w:val="005A1AD4"/>
    <w:rsid w:val="00602533"/>
    <w:rsid w:val="00603199"/>
    <w:rsid w:val="00614B3E"/>
    <w:rsid w:val="00654495"/>
    <w:rsid w:val="00655B48"/>
    <w:rsid w:val="00670E31"/>
    <w:rsid w:val="00685C8A"/>
    <w:rsid w:val="006918D2"/>
    <w:rsid w:val="00696F20"/>
    <w:rsid w:val="006B2CB1"/>
    <w:rsid w:val="006E47C5"/>
    <w:rsid w:val="00742524"/>
    <w:rsid w:val="00752F2E"/>
    <w:rsid w:val="00754663"/>
    <w:rsid w:val="007A7957"/>
    <w:rsid w:val="007B4BFF"/>
    <w:rsid w:val="007B65D6"/>
    <w:rsid w:val="007C6785"/>
    <w:rsid w:val="00837DE0"/>
    <w:rsid w:val="008568DB"/>
    <w:rsid w:val="00860197"/>
    <w:rsid w:val="008757AB"/>
    <w:rsid w:val="008A52AA"/>
    <w:rsid w:val="008A7E15"/>
    <w:rsid w:val="008B2B9B"/>
    <w:rsid w:val="008B32AA"/>
    <w:rsid w:val="008C4864"/>
    <w:rsid w:val="008D2498"/>
    <w:rsid w:val="008D4F54"/>
    <w:rsid w:val="00921C33"/>
    <w:rsid w:val="0092523B"/>
    <w:rsid w:val="0099558B"/>
    <w:rsid w:val="009D7D7B"/>
    <w:rsid w:val="009E027F"/>
    <w:rsid w:val="009E52B1"/>
    <w:rsid w:val="009F4931"/>
    <w:rsid w:val="00A01F80"/>
    <w:rsid w:val="00A202EA"/>
    <w:rsid w:val="00A21C8E"/>
    <w:rsid w:val="00A61A31"/>
    <w:rsid w:val="00A87965"/>
    <w:rsid w:val="00AA50B2"/>
    <w:rsid w:val="00AF0F3C"/>
    <w:rsid w:val="00AF2767"/>
    <w:rsid w:val="00B42013"/>
    <w:rsid w:val="00B51770"/>
    <w:rsid w:val="00BE2031"/>
    <w:rsid w:val="00C139B6"/>
    <w:rsid w:val="00C20665"/>
    <w:rsid w:val="00C8721E"/>
    <w:rsid w:val="00CE1E63"/>
    <w:rsid w:val="00CF592E"/>
    <w:rsid w:val="00D63A21"/>
    <w:rsid w:val="00D7646D"/>
    <w:rsid w:val="00D82041"/>
    <w:rsid w:val="00DA6D4F"/>
    <w:rsid w:val="00DD4EE7"/>
    <w:rsid w:val="00DF1075"/>
    <w:rsid w:val="00DF5463"/>
    <w:rsid w:val="00DF5D07"/>
    <w:rsid w:val="00E17081"/>
    <w:rsid w:val="00E23B89"/>
    <w:rsid w:val="00E45D0B"/>
    <w:rsid w:val="00ED7E2D"/>
    <w:rsid w:val="00EE0B63"/>
    <w:rsid w:val="00EF4CBC"/>
    <w:rsid w:val="00F219D7"/>
    <w:rsid w:val="00F31275"/>
    <w:rsid w:val="00F318DA"/>
    <w:rsid w:val="00F3423B"/>
    <w:rsid w:val="00F36A45"/>
    <w:rsid w:val="00F7731D"/>
    <w:rsid w:val="00FB30D2"/>
    <w:rsid w:val="00FB548E"/>
    <w:rsid w:val="00FC4E3B"/>
    <w:rsid w:val="00FE78DF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30D2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character" w:customStyle="1" w:styleId="Accentuationforte">
    <w:name w:val="Accentuation forte"/>
    <w:rsid w:val="00D7646D"/>
    <w:rPr>
      <w:b/>
      <w:bCs/>
    </w:rPr>
  </w:style>
  <w:style w:type="paragraph" w:customStyle="1" w:styleId="Contenudetableau">
    <w:name w:val="Contenu de tableau"/>
    <w:basedOn w:val="Normal"/>
    <w:qFormat/>
    <w:rsid w:val="006E47C5"/>
    <w:pPr>
      <w:suppressLineNumbers/>
      <w:suppressAutoHyphens/>
    </w:pPr>
    <w:rPr>
      <w:rFonts w:cs="Lucida Sans"/>
      <w:lang w:bidi="hi-IN"/>
    </w:rPr>
  </w:style>
  <w:style w:type="paragraph" w:styleId="Corpsdetexte">
    <w:name w:val="Body Text"/>
    <w:basedOn w:val="Normal"/>
    <w:link w:val="CorpsdetexteCar"/>
    <w:rsid w:val="003A2E1C"/>
    <w:pPr>
      <w:suppressAutoHyphens/>
      <w:spacing w:after="140" w:line="288" w:lineRule="auto"/>
    </w:pPr>
    <w:rPr>
      <w:rFonts w:cs="Lucida Sans"/>
      <w:lang w:bidi="hi-IN"/>
    </w:rPr>
  </w:style>
  <w:style w:type="character" w:customStyle="1" w:styleId="CorpsdetexteCar">
    <w:name w:val="Corps de texte Car"/>
    <w:basedOn w:val="Policepardfaut"/>
    <w:link w:val="Corpsdetexte"/>
    <w:rsid w:val="003A2E1C"/>
    <w:rPr>
      <w:rFonts w:ascii="Calibri" w:eastAsia="Times New Roman" w:hAnsi="Calibri" w:cs="Lucida Sans"/>
      <w:color w:val="000000"/>
      <w:sz w:val="24"/>
      <w:szCs w:val="24"/>
      <w:lang w:eastAsia="ja-JP" w:bidi="hi-IN"/>
    </w:rPr>
  </w:style>
  <w:style w:type="paragraph" w:customStyle="1" w:styleId="ParListe1">
    <w:name w:val="Par. Liste 1"/>
    <w:basedOn w:val="Normal"/>
    <w:qFormat/>
    <w:rsid w:val="00DF1075"/>
    <w:pPr>
      <w:numPr>
        <w:numId w:val="2"/>
      </w:numPr>
      <w:suppressAutoHyphens/>
    </w:pPr>
    <w:rPr>
      <w:rFonts w:cs="Lucida Sans"/>
      <w:sz w:val="28"/>
      <w:u w:val="single"/>
      <w:lang w:bidi="hi-IN"/>
    </w:rPr>
  </w:style>
  <w:style w:type="paragraph" w:customStyle="1" w:styleId="ParListe2">
    <w:name w:val="Par Liste 2"/>
    <w:basedOn w:val="Normal"/>
    <w:qFormat/>
    <w:rsid w:val="00223F7B"/>
    <w:pPr>
      <w:tabs>
        <w:tab w:val="num" w:pos="510"/>
      </w:tabs>
      <w:suppressAutoHyphens/>
      <w:ind w:left="720" w:hanging="360"/>
    </w:pPr>
    <w:rPr>
      <w:rFonts w:cs="Lucida Sans"/>
      <w:sz w:val="28"/>
      <w:szCs w:val="26"/>
      <w:u w:val="single"/>
      <w:lang w:bidi="hi-IN"/>
    </w:rPr>
  </w:style>
  <w:style w:type="paragraph" w:styleId="Paragraphedeliste">
    <w:name w:val="List Paragraph"/>
    <w:basedOn w:val="Normal"/>
    <w:uiPriority w:val="72"/>
    <w:qFormat/>
    <w:rsid w:val="00223F7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03765B"/>
    <w:rPr>
      <w:rFonts w:ascii="Liberation Serif" w:eastAsia="SimSun" w:hAnsi="Liberation Serif" w:cs="Lucida San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30D2"/>
    <w:pPr>
      <w:jc w:val="both"/>
    </w:pPr>
    <w:rPr>
      <w:rFonts w:ascii="Calibri" w:eastAsia="Times New Roman" w:hAnsi="Calibri"/>
      <w:color w:val="000000"/>
      <w:sz w:val="24"/>
      <w:szCs w:val="24"/>
      <w:lang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7C6785"/>
    <w:pPr>
      <w:keepNext/>
      <w:keepLines/>
      <w:pBdr>
        <w:bottom w:val="single" w:sz="4" w:space="1" w:color="365F91"/>
      </w:pBdr>
      <w:spacing w:before="360"/>
      <w:outlineLvl w:val="0"/>
    </w:pPr>
    <w:rPr>
      <w:rFonts w:eastAsia="MS Gothic"/>
      <w:b/>
      <w:bCs/>
      <w:color w:val="365F9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7C6785"/>
    <w:pPr>
      <w:keepNext/>
      <w:keepLines/>
      <w:numPr>
        <w:numId w:val="1"/>
      </w:numPr>
      <w:spacing w:before="200"/>
      <w:ind w:left="360"/>
      <w:outlineLvl w:val="1"/>
    </w:pPr>
    <w:rPr>
      <w:rFonts w:eastAsia="MS Gothic"/>
      <w:b/>
      <w:bCs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7C6785"/>
    <w:pPr>
      <w:keepNext/>
      <w:keepLines/>
      <w:spacing w:before="200"/>
      <w:outlineLvl w:val="2"/>
    </w:pPr>
    <w:rPr>
      <w:rFonts w:eastAsia="MS Gothic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3423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3423B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139B6"/>
    <w:rPr>
      <w:rFonts w:ascii="Calibri" w:eastAsia="Times New Roman" w:hAnsi="Calibri" w:cs="Times New Roman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C139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C139B6"/>
    <w:rPr>
      <w:rFonts w:ascii="Calibri" w:eastAsia="Times New Roman" w:hAnsi="Calibri" w:cs="Times New Roman"/>
      <w:color w:val="000000"/>
    </w:rPr>
  </w:style>
  <w:style w:type="character" w:customStyle="1" w:styleId="Titre1Car">
    <w:name w:val="Titre 1 Car"/>
    <w:link w:val="Titre1"/>
    <w:uiPriority w:val="9"/>
    <w:rsid w:val="007C6785"/>
    <w:rPr>
      <w:rFonts w:ascii="Calibri" w:eastAsia="MS Gothic" w:hAnsi="Calibri" w:cs="Times New Roman"/>
      <w:b/>
      <w:bCs/>
      <w:color w:val="365F91"/>
      <w:sz w:val="32"/>
      <w:szCs w:val="32"/>
    </w:rPr>
  </w:style>
  <w:style w:type="character" w:customStyle="1" w:styleId="Titre2Car">
    <w:name w:val="Titre 2 Car"/>
    <w:link w:val="Titre2"/>
    <w:uiPriority w:val="9"/>
    <w:rsid w:val="007C6785"/>
    <w:rPr>
      <w:rFonts w:ascii="Calibri" w:eastAsia="MS Gothic" w:hAnsi="Calibri" w:cs="Times New Roman"/>
      <w:b/>
      <w:bCs/>
      <w:color w:val="365F91"/>
      <w:sz w:val="26"/>
      <w:szCs w:val="26"/>
    </w:rPr>
  </w:style>
  <w:style w:type="character" w:customStyle="1" w:styleId="Titre3Car">
    <w:name w:val="Titre 3 Car"/>
    <w:link w:val="Titre3"/>
    <w:uiPriority w:val="9"/>
    <w:rsid w:val="007C6785"/>
    <w:rPr>
      <w:rFonts w:ascii="Calibri" w:eastAsia="MS Gothic" w:hAnsi="Calibri" w:cs="Times New Roman"/>
      <w:b/>
      <w:bCs/>
      <w:color w:val="4F81BD"/>
    </w:rPr>
  </w:style>
  <w:style w:type="character" w:customStyle="1" w:styleId="Accentuationforte">
    <w:name w:val="Accentuation forte"/>
    <w:rsid w:val="00D7646D"/>
    <w:rPr>
      <w:b/>
      <w:bCs/>
    </w:rPr>
  </w:style>
  <w:style w:type="paragraph" w:customStyle="1" w:styleId="Contenudetableau">
    <w:name w:val="Contenu de tableau"/>
    <w:basedOn w:val="Normal"/>
    <w:qFormat/>
    <w:rsid w:val="006E47C5"/>
    <w:pPr>
      <w:suppressLineNumbers/>
      <w:suppressAutoHyphens/>
    </w:pPr>
    <w:rPr>
      <w:rFonts w:cs="Lucida Sans"/>
      <w:lang w:bidi="hi-IN"/>
    </w:rPr>
  </w:style>
  <w:style w:type="paragraph" w:styleId="Corpsdetexte">
    <w:name w:val="Body Text"/>
    <w:basedOn w:val="Normal"/>
    <w:link w:val="CorpsdetexteCar"/>
    <w:rsid w:val="003A2E1C"/>
    <w:pPr>
      <w:suppressAutoHyphens/>
      <w:spacing w:after="140" w:line="288" w:lineRule="auto"/>
    </w:pPr>
    <w:rPr>
      <w:rFonts w:cs="Lucida Sans"/>
      <w:lang w:bidi="hi-IN"/>
    </w:rPr>
  </w:style>
  <w:style w:type="character" w:customStyle="1" w:styleId="CorpsdetexteCar">
    <w:name w:val="Corps de texte Car"/>
    <w:basedOn w:val="Policepardfaut"/>
    <w:link w:val="Corpsdetexte"/>
    <w:rsid w:val="003A2E1C"/>
    <w:rPr>
      <w:rFonts w:ascii="Calibri" w:eastAsia="Times New Roman" w:hAnsi="Calibri" w:cs="Lucida Sans"/>
      <w:color w:val="000000"/>
      <w:sz w:val="24"/>
      <w:szCs w:val="24"/>
      <w:lang w:eastAsia="ja-JP" w:bidi="hi-IN"/>
    </w:rPr>
  </w:style>
  <w:style w:type="paragraph" w:customStyle="1" w:styleId="ParListe1">
    <w:name w:val="Par. Liste 1"/>
    <w:basedOn w:val="Normal"/>
    <w:qFormat/>
    <w:rsid w:val="00DF1075"/>
    <w:pPr>
      <w:numPr>
        <w:numId w:val="2"/>
      </w:numPr>
      <w:suppressAutoHyphens/>
    </w:pPr>
    <w:rPr>
      <w:rFonts w:cs="Lucida Sans"/>
      <w:sz w:val="28"/>
      <w:u w:val="single"/>
      <w:lang w:bidi="hi-IN"/>
    </w:rPr>
  </w:style>
  <w:style w:type="paragraph" w:customStyle="1" w:styleId="ParListe2">
    <w:name w:val="Par Liste 2"/>
    <w:basedOn w:val="Normal"/>
    <w:qFormat/>
    <w:rsid w:val="00223F7B"/>
    <w:pPr>
      <w:tabs>
        <w:tab w:val="num" w:pos="510"/>
      </w:tabs>
      <w:suppressAutoHyphens/>
      <w:ind w:left="720" w:hanging="360"/>
    </w:pPr>
    <w:rPr>
      <w:rFonts w:cs="Lucida Sans"/>
      <w:sz w:val="28"/>
      <w:szCs w:val="26"/>
      <w:u w:val="single"/>
      <w:lang w:bidi="hi-IN"/>
    </w:rPr>
  </w:style>
  <w:style w:type="paragraph" w:styleId="Paragraphedeliste">
    <w:name w:val="List Paragraph"/>
    <w:basedOn w:val="Normal"/>
    <w:uiPriority w:val="72"/>
    <w:qFormat/>
    <w:rsid w:val="00223F7B"/>
    <w:pPr>
      <w:ind w:left="720"/>
      <w:contextualSpacing/>
    </w:pPr>
  </w:style>
  <w:style w:type="table" w:styleId="Grilledutableau">
    <w:name w:val="Table Grid"/>
    <w:basedOn w:val="TableauNormal"/>
    <w:uiPriority w:val="59"/>
    <w:unhideWhenUsed/>
    <w:rsid w:val="0003765B"/>
    <w:rPr>
      <w:rFonts w:ascii="Liberation Serif" w:eastAsia="SimSun" w:hAnsi="Liberation Serif" w:cs="Lucida Sans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&#233;atrice\inspection%202012-2014\modeles\Document%20professeu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7C33D-0B3B-4D3F-81E7-568A67D58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professeur</Template>
  <TotalTime>0</TotalTime>
  <Pages>2</Pages>
  <Words>408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    Niveau : terminale S</vt:lpstr>
      <vt:lpstr>    Durée indicative : XX h</vt:lpstr>
      <vt:lpstr>    Extrait du programme :</vt:lpstr>
      <vt:lpstr>    Déroulement de la séance :</vt:lpstr>
      <vt:lpstr>    Remarques et conseils :</vt:lpstr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casanova</dc:creator>
  <cp:lastModifiedBy>Noisette</cp:lastModifiedBy>
  <cp:revision>2</cp:revision>
  <cp:lastPrinted>2018-10-22T12:28:00Z</cp:lastPrinted>
  <dcterms:created xsi:type="dcterms:W3CDTF">2019-02-03T23:20:00Z</dcterms:created>
  <dcterms:modified xsi:type="dcterms:W3CDTF">2019-02-03T23:20:00Z</dcterms:modified>
</cp:coreProperties>
</file>