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40" w:lineRule="auto"/>
        <w:ind w:left="4265" w:right="3461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Docum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é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FFFFFF"/>
          <w:spacing w:val="-3"/>
          <w:w w:val="100"/>
          <w:b/>
          <w:bCs/>
        </w:rPr>
        <w:t>è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2622" w:right="1816"/>
        <w:jc w:val="center"/>
        <w:rPr>
          <w:rFonts w:ascii="Calibri" w:hAnsi="Calibri" w:cs="Calibri" w:eastAsia="Calibri"/>
          <w:sz w:val="30"/>
          <w:szCs w:val="30"/>
        </w:rPr>
      </w:pPr>
      <w:rPr/>
      <w:r>
        <w:rPr/>
        <w:pict>
          <v:group style="position:absolute;margin-left:96.900002pt;margin-top:54.132214pt;width:341.1pt;height:278.350pt;mso-position-horizontal-relative:page;mso-position-vertical-relative:paragraph;z-index:-150" coordorigin="1938,1083" coordsize="6822,5567">
            <v:shape style="position:absolute;left:4410;top:2272;width:4350;height:4378" type="#_x0000_t75">
              <v:imagedata r:id="rId5" o:title=""/>
            </v:shape>
            <v:group style="position:absolute;left:3932;top:2048;width:1230;height:2836" coordorigin="3932,2048" coordsize="1230,2836">
              <v:shape style="position:absolute;left:3932;top:2048;width:1230;height:2836" coordorigin="3932,2048" coordsize="1230,2836" path="m5162,2048l3932,2048,3932,4884,5162,4884,5162,2048e" filled="t" fillcolor="#FFFFFF" stroked="f">
                <v:path arrowok="t"/>
                <v:fill/>
              </v:shape>
            </v:group>
            <v:group style="position:absolute;left:4172;top:5318;width:660;height:586" coordorigin="4172,5318" coordsize="660,586">
              <v:shape style="position:absolute;left:4172;top:5318;width:660;height:586" coordorigin="4172,5318" coordsize="660,586" path="m4832,5318l4172,5318,4172,5904,4832,5904,4832,5318e" filled="t" fillcolor="#FFFFFF" stroked="f">
                <v:path arrowok="t"/>
                <v:fill/>
              </v:shape>
            </v:group>
            <v:group style="position:absolute;left:1938;top:2400;width:3464;height:2416" coordorigin="1938,2400" coordsize="3464,2416">
              <v:shape style="position:absolute;left:1938;top:2400;width:3464;height:2416" coordorigin="1938,2400" coordsize="3464,2416" path="m2376,2400l2310,2405,2246,2422,2184,2448,2127,2483,2075,2525,2029,2572,1991,2625,1962,2681,1944,2740,1938,2800,1938,3102,1938,3402,1938,3812,1938,4112,1938,4414,1940,4444,1952,4503,1976,4561,2009,4616,2051,4666,2100,4712,2155,4750,2215,4781,2278,4803,2343,4814,2376,4816,2704,4816,3034,4816,3482,4816,3810,4816,4140,4816,4173,4814,4237,4803,4300,4781,4360,4750,4415,4712,4465,4666,4507,4616,4540,4561,4564,4503,4576,4444,4578,4414,5402,3614,4578,3812,4578,3402,4578,3102,4578,2800,4576,2770,4564,2710,4540,2653,4507,2598,4465,2548,4415,2503,4360,2465,4300,2434,4237,2412,4173,2401,4140,2400,3810,2400,3482,2400,3034,2400,2704,2400,2376,2400xe" filled="f" stroked="t" strokeweight="0pt" strokecolor="#3364A3">
                <v:path arrowok="t"/>
              </v:shape>
            </v:group>
            <v:group style="position:absolute;left:4742;top:1084;width:3826;height:1800" coordorigin="4742,1084" coordsize="3826,1800">
              <v:shape style="position:absolute;left:4742;top:1084;width:3826;height:1800" coordorigin="4742,1084" coordsize="3826,1800" path="m7932,1084l5376,1084,5328,1084,5234,1090,5143,1100,5056,1115,4977,1134,4905,1156,4845,1181,4777,1222,4742,1280,4742,2072,4777,2130,4845,2171,4905,2196,4977,2218,5056,2237,5143,2252,5234,2263,5328,2269,5376,2270,6978,2270,7172,2884,7932,2270,7980,2269,8027,2267,8120,2258,8210,2245,8293,2228,8369,2207,8436,2184,8491,2158,8548,2116,8568,2072,8568,1280,8532,1222,8465,1181,8404,1156,8332,1134,8252,1115,8166,1100,8074,1090,7980,1084,7932,1084e" filled="t" fillcolor="#FFFFFF" stroked="f">
                <v:path arrowok="t"/>
                <v:fill/>
              </v:shape>
            </v:group>
            <v:group style="position:absolute;left:4742;top:1084;width:3826;height:1800" coordorigin="4742,1084" coordsize="3826,1800">
              <v:shape style="position:absolute;left:4742;top:1084;width:3826;height:1800" coordorigin="4742,1084" coordsize="3826,1800" path="m5376,1084l5281,1086,5188,1095,5099,1107,5015,1124,4940,1145,4874,1168,4819,1194,4762,1236,4742,1280,4742,1428,4742,1576,4742,1776,4742,1924,4742,2072,4744,2086,4796,2144,4874,2184,4940,2207,5015,2228,5099,2245,5188,2258,5281,2267,5376,2270,5854,2270,6330,2270,6978,2270,7172,2884,7932,2270,8027,2267,8120,2258,8210,2245,8293,2228,8369,2207,8436,2184,8491,2158,8548,2116,8568,2072,8568,1924,8568,1776,8568,1576,8568,1428,8568,1280,8566,1265,8513,1208,8436,1168,8369,1145,8293,1124,8210,1107,8120,1095,8027,1086,7932,1084,7454,1084,6978,1084,6330,1084,5854,1084,5376,1084xe" filled="f" stroked="t" strokeweight="0pt" strokecolor="#3364A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Activi</w:t>
      </w:r>
      <w:r>
        <w:rPr>
          <w:rFonts w:ascii="Calibri" w:hAnsi="Calibri" w:cs="Calibri" w:eastAsia="Calibri"/>
          <w:sz w:val="30"/>
          <w:szCs w:val="30"/>
          <w:color w:val="0066FF"/>
          <w:spacing w:val="-6"/>
          <w:w w:val="100"/>
          <w:b/>
          <w:bCs/>
        </w:rPr>
        <w:t>t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é</w:t>
      </w:r>
      <w:r>
        <w:rPr>
          <w:rFonts w:ascii="Calibri" w:hAnsi="Calibri" w:cs="Calibri" w:eastAsia="Calibri"/>
          <w:sz w:val="30"/>
          <w:szCs w:val="30"/>
          <w:color w:val="0066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0066FF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0"/>
          <w:szCs w:val="30"/>
          <w:color w:val="0066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0066FF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0"/>
          <w:szCs w:val="30"/>
          <w:color w:val="0066FF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30"/>
          <w:szCs w:val="30"/>
          <w:color w:val="0066FF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30"/>
          <w:szCs w:val="30"/>
          <w:color w:val="0066FF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30"/>
          <w:szCs w:val="30"/>
          <w:color w:val="0066FF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30"/>
          <w:szCs w:val="30"/>
          <w:color w:val="0066F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0"/>
          <w:szCs w:val="30"/>
          <w:color w:val="0066FF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30"/>
          <w:szCs w:val="30"/>
          <w:color w:val="0066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0"/>
          <w:szCs w:val="30"/>
          <w:color w:val="0066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0066FF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30"/>
          <w:szCs w:val="30"/>
          <w:color w:val="0066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0"/>
          <w:szCs w:val="30"/>
          <w:color w:val="0066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0066FF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30"/>
          <w:szCs w:val="30"/>
          <w:color w:val="0066FF"/>
          <w:spacing w:val="-1"/>
          <w:w w:val="100"/>
          <w:b/>
          <w:bCs/>
        </w:rPr>
        <w:t>è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30"/>
          <w:szCs w:val="30"/>
          <w:color w:val="0066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0066FF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30"/>
          <w:szCs w:val="30"/>
          <w:color w:val="0066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30"/>
          <w:szCs w:val="30"/>
          <w:color w:val="0066FF"/>
          <w:spacing w:val="-5"/>
          <w:w w:val="100"/>
          <w:b/>
          <w:bCs/>
        </w:rPr>
        <w:t>r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30"/>
          <w:szCs w:val="30"/>
          <w:color w:val="0066FF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30"/>
          <w:szCs w:val="30"/>
          <w:color w:val="0066FF"/>
          <w:spacing w:val="0"/>
          <w:w w:val="100"/>
          <w:b/>
          <w:bCs/>
        </w:rPr>
        <w:t>!</w:t>
      </w:r>
      <w:r>
        <w:rPr>
          <w:rFonts w:ascii="Calibri" w:hAnsi="Calibri" w:cs="Calibri" w:eastAsia="Calibri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4235" w:right="2030"/>
        <w:jc w:val="center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Dis-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m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Pau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sac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ra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ée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a</w:t>
      </w:r>
    </w:p>
    <w:p>
      <w:pPr>
        <w:spacing w:before="0" w:after="0" w:line="278" w:lineRule="exact"/>
        <w:ind w:left="4189" w:right="1985"/>
        <w:jc w:val="center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'air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b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ien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éger,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tu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'aurais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b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ié</w:t>
      </w:r>
    </w:p>
    <w:p>
      <w:pPr>
        <w:spacing w:before="1" w:after="0" w:line="262" w:lineRule="exact"/>
        <w:ind w:left="4605" w:right="2400"/>
        <w:jc w:val="center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position w:val="-1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position w:val="-1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iqu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  <w:position w:val="-1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-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  <w:position w:val="-1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ique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position w:val="-1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ar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ha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  <w:position w:val="-1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  <w:position w:val="-1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rd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  <w:position w:val="-1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-1"/>
        </w:rPr>
        <w:t>?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exact"/>
        <w:ind w:left="1317" w:right="5904"/>
        <w:jc w:val="center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Ne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t'i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quiète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as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M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yri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m,</w:t>
      </w:r>
    </w:p>
    <w:p>
      <w:pPr>
        <w:spacing w:before="2" w:after="0" w:line="239" w:lineRule="auto"/>
        <w:ind w:left="1541" w:right="6129"/>
        <w:jc w:val="center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j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'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as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b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ié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m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d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w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!</w:t>
      </w:r>
    </w:p>
    <w:p>
      <w:pPr>
        <w:spacing w:before="1" w:after="0" w:line="240" w:lineRule="auto"/>
        <w:ind w:left="1359" w:right="5946" w:firstLine="1"/>
        <w:jc w:val="center"/>
        <w:rPr>
          <w:rFonts w:ascii="Comic Sans MS" w:hAnsi="Comic Sans MS" w:cs="Comic Sans MS" w:eastAsia="Comic Sans MS"/>
          <w:sz w:val="20"/>
          <w:szCs w:val="20"/>
        </w:rPr>
      </w:pPr>
      <w:rPr/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2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v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h</w:t>
      </w:r>
      <w:r>
        <w:rPr>
          <w:rFonts w:ascii="Comic Sans MS" w:hAnsi="Comic Sans MS" w:cs="Comic Sans MS" w:eastAsia="Comic Sans MS"/>
          <w:sz w:val="20"/>
          <w:szCs w:val="20"/>
          <w:spacing w:val="-2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p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l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éger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m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a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,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j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'ai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di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us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t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m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es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m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o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r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eaux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de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c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re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da</w:t>
      </w:r>
      <w:r>
        <w:rPr>
          <w:rFonts w:ascii="Comic Sans MS" w:hAnsi="Comic Sans MS" w:cs="Comic Sans MS" w:eastAsia="Comic Sans MS"/>
          <w:sz w:val="20"/>
          <w:szCs w:val="20"/>
          <w:spacing w:val="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s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u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n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e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gourde</w:t>
      </w:r>
      <w:r>
        <w:rPr>
          <w:rFonts w:ascii="Comic Sans MS" w:hAnsi="Comic Sans MS" w:cs="Comic Sans MS" w:eastAsia="Comic Sans MS"/>
          <w:sz w:val="20"/>
          <w:szCs w:val="20"/>
          <w:spacing w:val="-1"/>
          <w:w w:val="100"/>
        </w:rPr>
        <w:t> </w:t>
      </w:r>
      <w:r>
        <w:rPr>
          <w:rFonts w:ascii="Comic Sans MS" w:hAnsi="Comic Sans MS" w:cs="Comic Sans MS" w:eastAsia="Comic Sans MS"/>
          <w:sz w:val="20"/>
          <w:szCs w:val="20"/>
          <w:spacing w:val="0"/>
          <w:w w:val="100"/>
        </w:rPr>
        <w:t>!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520" w:bottom="280" w:left="700" w:right="1480"/>
        </w:sectPr>
      </w:pPr>
      <w:rPr/>
    </w:p>
    <w:p>
      <w:pPr>
        <w:spacing w:before="3" w:after="0" w:line="240" w:lineRule="auto"/>
        <w:ind w:left="436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299.255951pt;margin-top:21.430065pt;width:24.882613pt;height:24.755833pt;mso-position-horizontal-relative:page;mso-position-vertical-relative:paragraph;z-index:-140" coordorigin="5985,429" coordsize="498,495">
            <v:group style="position:absolute;left:5986;top:430;width:496;height:493" coordorigin="5986,430" coordsize="496,493">
              <v:shape style="position:absolute;left:5986;top:430;width:496;height:493" coordorigin="5986,430" coordsize="496,493" path="m6234,430l6171,437,6111,461,6059,499,6020,550,5995,612,5986,684,5988,706,6003,769,6035,824,6079,868,6137,901,6205,919,6256,923,6278,920,6341,900,6394,866,6437,818,6467,758,6481,689,6482,664,6480,641,6462,576,6429,520,6382,476,6324,445,6258,431,6234,430e" filled="t" fillcolor="#66CCFF" stroked="f">
                <v:path arrowok="t"/>
                <v:fill/>
              </v:shape>
            </v:group>
            <v:group style="position:absolute;left:5986;top:430;width:496;height:493" coordorigin="5986,430" coordsize="496,493">
              <v:shape style="position:absolute;left:5986;top:430;width:496;height:493" coordorigin="5986,430" coordsize="496,493" path="m6234,430l6303,439,6364,464,6415,504,6453,556,6476,619,6482,664,6481,689,6467,758,6437,818,6394,866,6341,900,6278,920,6256,923,6230,922,6158,909,6097,880,6048,840,6012,788,5991,728,5986,684,5987,659,6002,591,6032,532,6075,485,6130,451,6194,433,6234,430xe" filled="f" stroked="t" strokeweight="0pt" strokecolor="#3364A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9.299988pt;margin-top:21.480066pt;width:.1pt;height:.1pt;mso-position-horizontal-relative:page;mso-position-vertical-relative:paragraph;z-index:-139" coordorigin="5986,430" coordsize="2,2">
            <v:shape style="position:absolute;left:5986;top:430;width:2;height:2" coordorigin="5986,430" coordsize="0,0" path="m5986,430l5986,430e" filled="f" stroked="t" strokeweight="0pt" strokecolor="#3364A3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</w:rPr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single" w:color="000000"/>
        </w:rPr>
        <w:t>J</w:t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18"/>
          <w:szCs w:val="18"/>
          <w:spacing w:val="0"/>
          <w:w w:val="100"/>
          <w:u w:val="single" w:color="000000"/>
        </w:rPr>
        <w:t>OK</w:t>
      </w:r>
      <w:r>
        <w:rPr>
          <w:rFonts w:ascii="Calibri" w:hAnsi="Calibri" w:cs="Calibri" w:eastAsia="Calibri"/>
          <w:sz w:val="18"/>
          <w:szCs w:val="18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18"/>
          <w:szCs w:val="18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0"/>
          <w:u w:val="single" w:color="0000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18"/>
          <w:szCs w:val="18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18"/>
          <w:szCs w:val="18"/>
          <w:spacing w:val="-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2"/>
          <w:u w:val="single" w:color="0000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2"/>
          <w:u w:val="single" w:color="000000"/>
        </w:rPr>
      </w:r>
      <w:r>
        <w:rPr>
          <w:rFonts w:ascii="Calibri" w:hAnsi="Calibri" w:cs="Calibri" w:eastAsia="Calibri"/>
          <w:sz w:val="18"/>
          <w:szCs w:val="18"/>
          <w:spacing w:val="0"/>
          <w:w w:val="102"/>
          <w:u w:val="single" w:color="000000"/>
        </w:rPr>
        <w:t>OS</w:t>
      </w:r>
      <w:r>
        <w:rPr>
          <w:rFonts w:ascii="Calibri" w:hAnsi="Calibri" w:cs="Calibri" w:eastAsia="Calibri"/>
          <w:sz w:val="18"/>
          <w:szCs w:val="18"/>
          <w:spacing w:val="0"/>
          <w:w w:val="102"/>
          <w:u w:val="single" w:color="000000"/>
        </w:rPr>
      </w:r>
      <w:r>
        <w:rPr>
          <w:rFonts w:ascii="Calibri" w:hAnsi="Calibri" w:cs="Calibri" w:eastAsia="Calibri"/>
          <w:sz w:val="18"/>
          <w:szCs w:val="18"/>
          <w:spacing w:val="0"/>
          <w:w w:val="102"/>
          <w:u w:val="single" w:color="0000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2"/>
          <w:u w:val="single" w:color="000000"/>
        </w:rPr>
      </w:r>
      <w:r>
        <w:rPr>
          <w:rFonts w:ascii="Calibri" w:hAnsi="Calibri" w:cs="Calibri" w:eastAsia="Calibri"/>
          <w:sz w:val="18"/>
          <w:szCs w:val="18"/>
          <w:spacing w:val="0"/>
          <w:w w:val="102"/>
          <w:u w:val="single" w:color="0000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2"/>
          <w:u w:val="single" w:color="000000"/>
        </w:rPr>
      </w:r>
      <w:r>
        <w:rPr>
          <w:rFonts w:ascii="Calibri" w:hAnsi="Calibri" w:cs="Calibri" w:eastAsia="Calibri"/>
          <w:sz w:val="18"/>
          <w:szCs w:val="18"/>
          <w:spacing w:val="0"/>
          <w:w w:val="102"/>
          <w:u w:val="single" w:color="000000"/>
        </w:rPr>
        <w:t>B</w:t>
      </w:r>
      <w:r>
        <w:rPr>
          <w:rFonts w:ascii="Calibri" w:hAnsi="Calibri" w:cs="Calibri" w:eastAsia="Calibri"/>
          <w:sz w:val="18"/>
          <w:szCs w:val="18"/>
          <w:spacing w:val="1"/>
          <w:w w:val="102"/>
          <w:u w:val="single" w:color="000000"/>
        </w:rPr>
        <w:t>L</w:t>
      </w:r>
      <w:r>
        <w:rPr>
          <w:rFonts w:ascii="Calibri" w:hAnsi="Calibri" w:cs="Calibri" w:eastAsia="Calibri"/>
          <w:sz w:val="18"/>
          <w:szCs w:val="18"/>
          <w:spacing w:val="1"/>
          <w:w w:val="102"/>
          <w:u w:val="single" w:color="000000"/>
        </w:rPr>
      </w:r>
      <w:r>
        <w:rPr>
          <w:rFonts w:ascii="Calibri" w:hAnsi="Calibri" w:cs="Calibri" w:eastAsia="Calibri"/>
          <w:sz w:val="18"/>
          <w:szCs w:val="18"/>
          <w:spacing w:val="-2"/>
          <w:w w:val="102"/>
          <w:u w:val="single" w:color="000000"/>
        </w:rPr>
        <w:t>E</w:t>
      </w:r>
      <w:r>
        <w:rPr>
          <w:rFonts w:ascii="Calibri" w:hAnsi="Calibri" w:cs="Calibri" w:eastAsia="Calibri"/>
          <w:sz w:val="18"/>
          <w:szCs w:val="18"/>
          <w:spacing w:val="-2"/>
          <w:w w:val="102"/>
          <w:u w:val="single" w:color="000000"/>
        </w:rPr>
      </w:r>
      <w:r>
        <w:rPr>
          <w:rFonts w:ascii="Calibri" w:hAnsi="Calibri" w:cs="Calibri" w:eastAsia="Calibri"/>
          <w:sz w:val="18"/>
          <w:szCs w:val="18"/>
          <w:spacing w:val="0"/>
          <w:w w:val="102"/>
          <w:u w:val="single" w:color="000000"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2"/>
        </w:rPr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exact"/>
        <w:ind w:right="-20"/>
        <w:jc w:val="righ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1.553686pt;margin-top:-.074231pt;width:224.746313pt;height:134.2pt;mso-position-horizontal-relative:page;mso-position-vertical-relative:paragraph;z-index:-145" coordorigin="631,-1" coordsize="4495,2684">
            <v:shape style="position:absolute;left:914;top:-1;width:4212;height:2684" type="#_x0000_t75">
              <v:imagedata r:id="rId6" o:title=""/>
            </v:shape>
            <v:group style="position:absolute;left:632;top:61;width:494;height:493" coordorigin="632,61" coordsize="494,493">
              <v:shape style="position:absolute;left:632;top:61;width:494;height:493" coordorigin="632,61" coordsize="494,493" path="m878,61l818,67,757,91,705,129,666,180,641,242,632,313,634,335,649,399,679,454,724,499,781,531,849,550,900,554,922,551,985,531,1038,497,1081,449,1111,389,1125,320,1126,295,1124,272,1106,207,1073,151,1026,107,968,76,902,62,878,61e" filled="t" fillcolor="#66CCFF" stroked="f">
                <v:path arrowok="t"/>
                <v:fill/>
              </v:shape>
            </v:group>
            <v:group style="position:absolute;left:632;top:61;width:494;height:493" coordorigin="632,61" coordsize="494,493">
              <v:shape style="position:absolute;left:632;top:61;width:494;height:493" coordorigin="632,61" coordsize="494,493" path="m878,61l947,70,1008,95,1059,135,1097,187,1120,249,1126,295,1125,320,1111,389,1081,449,1038,497,985,531,922,551,900,554,874,553,802,539,741,511,693,470,657,418,637,357,632,313,633,288,648,220,678,162,721,115,776,81,840,63,878,61xe" filled="f" stroked="t" strokeweight="0pt" strokecolor="#3364A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-3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03" w:lineRule="exact"/>
        <w:ind w:left="11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2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8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31.6pt;margin-top:-4.122058pt;width:.1pt;height:.1pt;mso-position-horizontal-relative:page;mso-position-vertical-relative:paragraph;z-index:-142" coordorigin="632,-82" coordsize="2,2">
            <v:shape style="position:absolute;left:632;top:-82;width:2;height:2" coordorigin="632,-82" coordsize="0,0" path="m632,-82l632,-82e" filled="f" stroked="t" strokeweight="0pt" strokecolor="#3364A3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Mo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d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d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'e</w:t>
      </w:r>
      <w:r>
        <w:rPr>
          <w:rFonts w:ascii="Calibri" w:hAnsi="Calibri" w:cs="Calibri" w:eastAsia="Calibri"/>
          <w:sz w:val="26"/>
          <w:szCs w:val="26"/>
          <w:spacing w:val="-2"/>
          <w:w w:val="100"/>
        </w:rPr>
        <w:t>m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p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l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o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d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la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a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l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a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ce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spacing w:val="-4"/>
          <w:w w:val="100"/>
        </w:rPr>
        <w:t>P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o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u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a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l</w:t>
      </w:r>
      <w:r>
        <w:rPr>
          <w:rFonts w:ascii="Calibri" w:hAnsi="Calibri" w:cs="Calibri" w:eastAsia="Calibri"/>
          <w:sz w:val="26"/>
          <w:szCs w:val="26"/>
          <w:spacing w:val="-2"/>
          <w:w w:val="100"/>
        </w:rPr>
        <w:t>l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u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…</w:t>
      </w:r>
    </w:p>
    <w:p>
      <w:pPr>
        <w:spacing w:before="0" w:after="0" w:line="240" w:lineRule="auto"/>
        <w:ind w:right="420"/>
        <w:jc w:val="left"/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125.5pt;margin-top:105.677933pt;width:.1pt;height:.1pt;mso-position-horizontal-relative:page;mso-position-vertical-relative:paragraph;z-index:-137" coordorigin="2510,2114" coordsize="2,2">
            <v:shape style="position:absolute;left:2510;top:2114;width:2;height:2" coordorigin="2510,2114" coordsize="0,0" path="m2510,2114l2510,2114e" filled="f" stroked="t" strokeweight="0pt" strokecolor="#3364A3">
              <v:path arrowok="t"/>
            </v:shape>
          </v:group>
          <w10:wrap type="none"/>
        </w:pict>
      </w:r>
      <w:r>
        <w:rPr/>
        <w:pict>
          <v:group style="position:absolute;margin-left:150.300003pt;margin-top:130.477936pt;width:.1pt;height:.1pt;mso-position-horizontal-relative:page;mso-position-vertical-relative:paragraph;z-index:-136" coordorigin="3006,2610" coordsize="2,2">
            <v:shape style="position:absolute;left:3006;top:2610;width:2;height:2" coordorigin="3006,2610" coordsize="0,0" path="m3006,2610l3006,2610e" filled="f" stroked="t" strokeweight="0pt" strokecolor="#3364A3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spacing w:val="-4"/>
          <w:w w:val="100"/>
        </w:rPr>
        <w:t>P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o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u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a</w:t>
      </w:r>
      <w:r>
        <w:rPr>
          <w:rFonts w:ascii="Calibri" w:hAnsi="Calibri" w:cs="Calibri" w:eastAsia="Calibri"/>
          <w:sz w:val="26"/>
          <w:szCs w:val="26"/>
          <w:spacing w:val="-5"/>
          <w:w w:val="100"/>
        </w:rPr>
        <w:t>r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er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(</w:t>
      </w:r>
      <w:r>
        <w:rPr>
          <w:rFonts w:ascii="Calibri" w:hAnsi="Calibri" w:cs="Calibri" w:eastAsia="Calibri"/>
          <w:sz w:val="26"/>
          <w:szCs w:val="26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spacing w:val="-5"/>
          <w:w w:val="100"/>
        </w:rPr>
        <w:t>r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à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7"/>
          <w:w w:val="100"/>
        </w:rPr>
        <w:t>z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é</w:t>
      </w:r>
      <w:r>
        <w:rPr>
          <w:rFonts w:ascii="Calibri" w:hAnsi="Calibri" w:cs="Calibri" w:eastAsia="Calibri"/>
          <w:sz w:val="26"/>
          <w:szCs w:val="26"/>
          <w:spacing w:val="-5"/>
          <w:w w:val="100"/>
        </w:rPr>
        <w:t>r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o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)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.</w:t>
      </w:r>
      <w:r>
        <w:rPr>
          <w:rFonts w:ascii="Calibri" w:hAnsi="Calibri" w:cs="Calibri" w:eastAsia="Calibri"/>
          <w:sz w:val="26"/>
          <w:szCs w:val="26"/>
          <w:spacing w:val="-2"/>
          <w:w w:val="100"/>
        </w:rPr>
        <w:t>.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.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4"/>
          <w:w w:val="100"/>
        </w:rPr>
        <w:t>P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o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u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é</w:t>
      </w:r>
      <w:r>
        <w:rPr>
          <w:rFonts w:ascii="Calibri" w:hAnsi="Calibri" w:cs="Calibri" w:eastAsia="Calibri"/>
          <w:sz w:val="26"/>
          <w:szCs w:val="26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spacing w:val="-1"/>
          <w:w w:val="100"/>
        </w:rPr>
        <w:t>d</w:t>
      </w:r>
      <w:r>
        <w:rPr>
          <w:rFonts w:ascii="Calibri" w:hAnsi="Calibri" w:cs="Calibri" w:eastAsia="Calibri"/>
          <w:sz w:val="26"/>
          <w:szCs w:val="26"/>
          <w:spacing w:val="-5"/>
          <w:w w:val="100"/>
        </w:rPr>
        <w:t>r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spacing w:val="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spacing w:val="-2"/>
          <w:w w:val="100"/>
        </w:rPr>
        <w:t>.</w:t>
      </w:r>
      <w:r>
        <w:rPr>
          <w:rFonts w:ascii="Calibri" w:hAnsi="Calibri" w:cs="Calibri" w:eastAsia="Calibri"/>
          <w:sz w:val="26"/>
          <w:szCs w:val="26"/>
          <w:spacing w:val="0"/>
          <w:w w:val="100"/>
        </w:rPr>
        <w:t>..</w:t>
      </w:r>
    </w:p>
    <w:p>
      <w:pPr>
        <w:jc w:val="left"/>
        <w:spacing w:after="0"/>
        <w:sectPr>
          <w:type w:val="continuous"/>
          <w:pgSz w:w="11900" w:h="16840"/>
          <w:pgMar w:top="520" w:bottom="280" w:left="700" w:right="1480"/>
          <w:cols w:num="2" w:equalWidth="0">
            <w:col w:w="5596" w:space="468"/>
            <w:col w:w="3656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0pt;margin-top:19.4pt;width:595pt;height:38.8pt;mso-position-horizontal-relative:page;mso-position-vertical-relative:page;z-index:-152" coordorigin="0,388" coordsize="11900,776">
            <v:shape style="position:absolute;left:0;top:424;width:11900;height:740" type="#_x0000_t75">
              <v:imagedata r:id="rId7" o:title=""/>
            </v:shape>
            <v:shape style="position:absolute;left:0;top:388;width:11900;height:740" type="#_x0000_t75">
              <v:imagedata r:id="rId8" o:title=""/>
            </v:shape>
            <v:shape style="position:absolute;left:416;top:412;width:1020;height:714" type="#_x0000_t75">
              <v:imagedata r:id="rId9" o:title=""/>
            </v:shape>
            <w10:wrap type="none"/>
          </v:group>
        </w:pict>
      </w:r>
      <w:r>
        <w:rPr/>
        <w:pict>
          <v:group style="position:absolute;margin-left:0pt;margin-top:772.900024pt;width:595pt;height:38.7pt;mso-position-horizontal-relative:page;mso-position-vertical-relative:page;z-index:-151" coordorigin="0,15458" coordsize="11900,774">
            <v:shape style="position:absolute;left:0;top:15694;width:11900;height:362" type="#_x0000_t75">
              <v:imagedata r:id="rId10" o:title=""/>
            </v:shape>
            <v:shape style="position:absolute;left:0;top:15658;width:11900;height:362" type="#_x0000_t75">
              <v:imagedata r:id="rId11" o:title=""/>
            </v:shape>
            <v:shape style="position:absolute;left:10766;top:15494;width:1134;height:738" type="#_x0000_t75">
              <v:imagedata r:id="rId12" o:title=""/>
            </v:shape>
            <v:shape style="position:absolute;left:10766;top:15458;width:1134;height:738" type="#_x0000_t75">
              <v:imagedata r:id="rId13" o:title=""/>
            </v:shape>
            <v:group style="position:absolute;left:10932;top:15550;width:792;height:540" coordorigin="10932,15550" coordsize="792,540">
              <v:shape style="position:absolute;left:10932;top:15550;width:792;height:540" coordorigin="10932,15550" coordsize="792,540" path="m10932,15550l11724,15550,11724,16090,10932,16090,10932,15550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6.900002pt;margin-top:190.899994pt;width:.1pt;height:.1pt;mso-position-horizontal-relative:page;mso-position-vertical-relative:page;z-index:-149" coordorigin="1938,3818" coordsize="2,2">
            <v:shape style="position:absolute;left:1938;top:3818;width:2;height:2" coordorigin="1938,3818" coordsize="0,0" path="m1938,3818l1938,3818e" filled="f" stroked="t" strokeweight="0pt" strokecolor="#3364A3">
              <v:path arrowok="t"/>
            </v:shape>
          </v:group>
          <w10:wrap type="none"/>
        </w:pict>
      </w:r>
      <w:r>
        <w:rPr/>
        <w:pict>
          <v:group style="position:absolute;margin-left:228.899994pt;margin-top:311.700012pt;width:.1pt;height:.1pt;mso-position-horizontal-relative:page;mso-position-vertical-relative:page;z-index:-148" coordorigin="4578,6234" coordsize="2,2">
            <v:shape style="position:absolute;left:4578;top:6234;width:2;height:2" coordorigin="4578,6234" coordsize="0,0" path="m4578,6234l4578,6234e" filled="f" stroked="t" strokeweight="0pt" strokecolor="#3364A3">
              <v:path arrowok="t"/>
            </v:shape>
          </v:group>
          <w10:wrap type="none"/>
        </w:pict>
      </w:r>
      <w:r>
        <w:rPr/>
        <w:pict>
          <v:group style="position:absolute;margin-left:237.100006pt;margin-top:125.099998pt;width:.1pt;height:.1pt;mso-position-horizontal-relative:page;mso-position-vertical-relative:page;z-index:-147" coordorigin="4742,2502" coordsize="2,2">
            <v:shape style="position:absolute;left:4742;top:2502;width:2;height:2" coordorigin="4742,2502" coordsize="0,0" path="m4742,2502l4742,2502e" filled="f" stroked="t" strokeweight="0pt" strokecolor="#3364A3">
              <v:path arrowok="t"/>
            </v:shape>
          </v:group>
          <w10:wrap type="none"/>
        </w:pict>
      </w:r>
      <w:r>
        <w:rPr/>
        <w:pict>
          <v:group style="position:absolute;margin-left:428.399994pt;margin-top:184.399994pt;width:.1pt;height:.1pt;mso-position-horizontal-relative:page;mso-position-vertical-relative:page;z-index:-146" coordorigin="8568,3688" coordsize="2,2">
            <v:shape style="position:absolute;left:8568;top:3688;width:2;height:2" coordorigin="8568,3688" coordsize="0,0" path="m8568,3688l8568,3688e" filled="f" stroked="t" strokeweight="0pt" strokecolor="#3364A3">
              <v:path arrowok="t"/>
            </v:shape>
          </v:group>
          <w10:wrap type="none"/>
        </w:pict>
      </w:r>
      <w:r>
        <w:rPr/>
        <w:pict>
          <v:group style="position:absolute;margin-left:332.549988pt;margin-top:468.75pt;width:212.9pt;height:121.6pt;mso-position-horizontal-relative:page;mso-position-vertical-relative:page;z-index:-144" coordorigin="6651,9375" coordsize="4258,2432">
            <v:group style="position:absolute;left:6652;top:9376;width:4256;height:2430" coordorigin="6652,9376" coordsize="4256,2430">
              <v:shape style="position:absolute;left:6652;top:9376;width:4256;height:2430" coordorigin="6652,9376" coordsize="4256,2430" path="m10908,9376l6652,9376,6652,11806,10908,11806,10908,9376e" filled="t" fillcolor="#EDEDED" stroked="f">
                <v:path arrowok="t"/>
                <v:fill/>
              </v:shape>
            </v:group>
            <v:group style="position:absolute;left:6652;top:9376;width:4256;height:2430" coordorigin="6652,9376" coordsize="4256,2430">
              <v:shape style="position:absolute;left:6652;top:9376;width:4256;height:2430" coordorigin="6652,9376" coordsize="4256,2430" path="m8780,11806l6652,11806,6652,9376,10908,9376,10908,11806,8780,11806xe" filled="f" stroked="t" strokeweight="0pt" strokecolor="#3364A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400002pt;margin-top:495.100006pt;width:.1pt;height:.1pt;mso-position-horizontal-relative:page;mso-position-vertical-relative:page;z-index:-141" coordorigin="1128,9902" coordsize="2,2">
            <v:shape style="position:absolute;left:1128;top:9902;width:2;height:2" coordorigin="1128,9902" coordsize="0,0" path="m1128,9902l1128,9902e" filled="f" stroked="t" strokeweight="0pt" strokecolor="#3364A3">
              <v:path arrowok="t"/>
            </v:shape>
          </v:group>
          <w10:wrap type="none"/>
        </w:pict>
      </w:r>
      <w:r>
        <w:rPr/>
        <w:pict>
          <v:group style="position:absolute;margin-left:324.100006pt;margin-top:487pt;width:.1pt;height:.1pt;mso-position-horizontal-relative:page;mso-position-vertical-relative:page;z-index:-138" coordorigin="6482,9740" coordsize="2,2">
            <v:shape style="position:absolute;left:6482;top:9740;width:2;height:2" coordorigin="6482,9740" coordsize="0,0" path="m6482,9740l6482,9740e" filled="f" stroked="t" strokeweight="0pt" strokecolor="#3364A3">
              <v:path arrowok="t"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99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22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125.45594pt;margin-top:-162.62851pt;width:334.744058pt;height:140.2pt;mso-position-horizontal-relative:page;mso-position-vertical-relative:paragraph;z-index:-143" coordorigin="2509,-3253" coordsize="6695,2804">
            <v:shape style="position:absolute;left:2510;top:-3253;width:6694;height:2804" type="#_x0000_t75">
              <v:imagedata r:id="rId14" o:title=""/>
            </v:shape>
            <v:group style="position:absolute;left:2510;top:-3133;width:496;height:493" coordorigin="2510,-3133" coordsize="496,493">
              <v:shape style="position:absolute;left:2510;top:-3133;width:496;height:493" coordorigin="2510,-3133" coordsize="496,493" path="m2758,-3133l2695,-3125,2635,-3101,2583,-3063,2544,-3012,2519,-2950,2510,-2879,2512,-2856,2527,-2793,2559,-2739,2603,-2694,2661,-2661,2729,-2643,2780,-2639,2802,-2642,2865,-2662,2918,-2696,2961,-2744,2991,-2804,3005,-2873,3006,-2898,3004,-2921,2986,-2986,2953,-3042,2906,-3086,2848,-3117,2782,-3132,2758,-3133e" filled="t" fillcolor="#66CCFF" stroked="f">
                <v:path arrowok="t"/>
                <v:fill/>
              </v:shape>
            </v:group>
            <v:group style="position:absolute;left:2510;top:-3133;width:496;height:493" coordorigin="2510,-3133" coordsize="496,493">
              <v:shape style="position:absolute;left:2510;top:-3133;width:496;height:493" coordorigin="2510,-3133" coordsize="496,493" path="m2758,-3133l2827,-3124,2888,-3098,2939,-3058,2977,-3006,3000,-2944,3006,-2898,3005,-2873,2991,-2804,2961,-2744,2918,-2696,2865,-2662,2802,-2642,2780,-2639,2754,-2640,2682,-2654,2621,-2682,2572,-2723,2536,-2774,2515,-2834,2510,-2879,2511,-2903,2526,-2971,2556,-3030,2599,-3077,2654,-3111,2718,-3130,2758,-3133xe" filled="f" stroked="t" strokeweight="0pt" strokecolor="#3364A3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FFFFFF"/>
          <w:spacing w:val="-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émie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-9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FFFFFF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sail</w:t>
      </w:r>
      <w:r>
        <w:rPr>
          <w:rFonts w:ascii="Calibri" w:hAnsi="Calibri" w:cs="Calibri" w:eastAsia="Calibri"/>
          <w:sz w:val="20"/>
          <w:szCs w:val="20"/>
          <w:color w:val="FFFFFF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es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FFFFFF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FFFFFF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FFFFFF"/>
          <w:spacing w:val="-4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FFFFFF"/>
          <w:spacing w:val="-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ail</w:t>
      </w:r>
      <w:r>
        <w:rPr>
          <w:rFonts w:ascii="Calibri" w:hAnsi="Calibri" w:cs="Calibri" w:eastAsia="Calibri"/>
          <w:sz w:val="20"/>
          <w:szCs w:val="20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FFFFFF"/>
          <w:spacing w:val="-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ollè</w:t>
      </w:r>
      <w:r>
        <w:rPr>
          <w:rFonts w:ascii="Calibri" w:hAnsi="Calibri" w:cs="Calibri" w:eastAsia="Calibri"/>
          <w:sz w:val="20"/>
          <w:szCs w:val="20"/>
          <w:color w:val="FFFFFF"/>
          <w:spacing w:val="-2"/>
          <w:w w:val="100"/>
        </w:rPr>
        <w:t>g</w:t>
      </w:r>
      <w:r>
        <w:rPr>
          <w:rFonts w:ascii="Calibri" w:hAnsi="Calibri" w:cs="Calibri" w:eastAsia="Calibri"/>
          <w:sz w:val="20"/>
          <w:szCs w:val="20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sectPr>
      <w:type w:val="continuous"/>
      <w:pgSz w:w="11900" w:h="16840"/>
      <w:pgMar w:top="520" w:bottom="280" w:left="7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mic Sans MS">
    <w:altName w:val="Comic Sans MS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Ac-versailles-élève</dc:title>
  <dcterms:created xsi:type="dcterms:W3CDTF">2016-09-18T14:48:42Z</dcterms:created>
  <dcterms:modified xsi:type="dcterms:W3CDTF">2016-09-18T14:48:42Z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2016-09-18T00:00:00Z</vt:filetime>
  </property>
</Properties>
</file>