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4F" w:rsidRPr="00780FA7" w:rsidRDefault="000F59BA" w:rsidP="002109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VERRERIE ET PRECISION</w:t>
      </w:r>
    </w:p>
    <w:p w:rsidR="00C8434F" w:rsidRDefault="00C8434F" w:rsidP="002109C0">
      <w:pPr>
        <w:rPr>
          <w:rFonts w:cs="Times New Roman"/>
        </w:rPr>
      </w:pPr>
    </w:p>
    <w:p w:rsidR="00C8434F" w:rsidRDefault="00C8434F" w:rsidP="000C6474">
      <w:pPr>
        <w:pStyle w:val="Titre2"/>
        <w:rPr>
          <w:color w:val="auto"/>
        </w:rPr>
      </w:pPr>
      <w:r>
        <w:t xml:space="preserve">Niveau : </w:t>
      </w:r>
      <w:r w:rsidR="000F59BA">
        <w:rPr>
          <w:color w:val="auto"/>
        </w:rPr>
        <w:t>Seconde (</w:t>
      </w:r>
      <w:bookmarkStart w:id="0" w:name="OLE_LINK4"/>
      <w:bookmarkStart w:id="1" w:name="OLE_LINK5"/>
      <w:r w:rsidR="00804A95">
        <w:rPr>
          <w:color w:val="auto"/>
        </w:rPr>
        <w:t xml:space="preserve">activité expérimentale </w:t>
      </w:r>
      <w:bookmarkEnd w:id="0"/>
      <w:bookmarkEnd w:id="1"/>
      <w:r w:rsidR="00804A95">
        <w:rPr>
          <w:color w:val="auto"/>
        </w:rPr>
        <w:t xml:space="preserve">ou </w:t>
      </w:r>
      <w:bookmarkStart w:id="2" w:name="OLE_LINK1"/>
      <w:bookmarkStart w:id="3" w:name="OLE_LINK2"/>
      <w:bookmarkStart w:id="4" w:name="OLE_LINK3"/>
      <w:r w:rsidR="00804A95">
        <w:rPr>
          <w:color w:val="auto"/>
        </w:rPr>
        <w:t>accompagnement personnalisé</w:t>
      </w:r>
      <w:bookmarkEnd w:id="2"/>
      <w:bookmarkEnd w:id="3"/>
      <w:bookmarkEnd w:id="4"/>
      <w:r w:rsidR="000F59BA">
        <w:rPr>
          <w:color w:val="auto"/>
        </w:rPr>
        <w:t>), Première S (</w:t>
      </w:r>
      <w:bookmarkStart w:id="5" w:name="OLE_LINK6"/>
      <w:bookmarkStart w:id="6" w:name="OLE_LINK7"/>
      <w:r w:rsidR="00804A95">
        <w:rPr>
          <w:color w:val="auto"/>
        </w:rPr>
        <w:t>accompagnement personnalisé</w:t>
      </w:r>
      <w:bookmarkEnd w:id="5"/>
      <w:bookmarkEnd w:id="6"/>
      <w:r w:rsidR="000F59BA">
        <w:rPr>
          <w:color w:val="auto"/>
        </w:rPr>
        <w:t>), Première STI2D</w:t>
      </w:r>
      <w:r w:rsidR="00804A95">
        <w:rPr>
          <w:color w:val="auto"/>
        </w:rPr>
        <w:t xml:space="preserve"> </w:t>
      </w:r>
      <w:r w:rsidR="000F59BA">
        <w:rPr>
          <w:color w:val="auto"/>
        </w:rPr>
        <w:t>(</w:t>
      </w:r>
      <w:r w:rsidR="00804A95">
        <w:rPr>
          <w:color w:val="auto"/>
        </w:rPr>
        <w:t>activité expérimentale</w:t>
      </w:r>
      <w:r w:rsidR="000F59BA">
        <w:rPr>
          <w:color w:val="auto"/>
        </w:rPr>
        <w:t>), Première STL</w:t>
      </w:r>
      <w:r w:rsidR="00804A95">
        <w:rPr>
          <w:color w:val="auto"/>
        </w:rPr>
        <w:t xml:space="preserve"> </w:t>
      </w:r>
      <w:r w:rsidR="000F59BA">
        <w:rPr>
          <w:color w:val="auto"/>
        </w:rPr>
        <w:t>(</w:t>
      </w:r>
      <w:r w:rsidR="00804A95">
        <w:rPr>
          <w:color w:val="auto"/>
        </w:rPr>
        <w:t>activité expérimentale</w:t>
      </w:r>
      <w:r w:rsidR="000F59BA">
        <w:rPr>
          <w:color w:val="auto"/>
        </w:rPr>
        <w:t>), Terminale S (</w:t>
      </w:r>
      <w:r w:rsidR="00804A95">
        <w:rPr>
          <w:color w:val="auto"/>
        </w:rPr>
        <w:t>accompagnement personnalisé</w:t>
      </w:r>
      <w:r w:rsidR="000F59BA">
        <w:rPr>
          <w:color w:val="auto"/>
        </w:rPr>
        <w:t>)</w:t>
      </w:r>
    </w:p>
    <w:p w:rsidR="000F59BA" w:rsidRPr="000F59BA" w:rsidRDefault="000F59BA" w:rsidP="000F59BA"/>
    <w:p w:rsidR="00C8434F" w:rsidRDefault="00C8434F" w:rsidP="000C6474">
      <w:pPr>
        <w:pStyle w:val="Titre2"/>
      </w:pPr>
      <w:r>
        <w:t>Compétence</w:t>
      </w:r>
      <w:r w:rsidR="0031036D">
        <w:t>s</w:t>
      </w:r>
      <w:r>
        <w:t xml:space="preserve"> mise en œuvre :</w:t>
      </w:r>
    </w:p>
    <w:p w:rsidR="00C8434F" w:rsidRDefault="00C8434F" w:rsidP="000C6474">
      <w:pPr>
        <w:rPr>
          <w:rFonts w:cs="Times New Roman"/>
        </w:rPr>
      </w:pPr>
    </w:p>
    <w:p w:rsidR="00C8434F" w:rsidRPr="00804A95" w:rsidRDefault="000F59BA" w:rsidP="001D5A02">
      <w:pPr>
        <w:ind w:firstLine="360"/>
      </w:pPr>
      <w:r w:rsidRPr="00804A95">
        <w:rPr>
          <w:b/>
        </w:rPr>
        <w:t>S'approprier</w:t>
      </w:r>
      <w:r w:rsidRPr="00804A95">
        <w:t> : Se familiariser avec la précision de la verrerie</w:t>
      </w:r>
    </w:p>
    <w:p w:rsidR="000F59BA" w:rsidRPr="00804A95" w:rsidRDefault="000F59BA" w:rsidP="001D5A02">
      <w:pPr>
        <w:ind w:firstLine="360"/>
      </w:pPr>
    </w:p>
    <w:p w:rsidR="000F59BA" w:rsidRPr="00804A95" w:rsidRDefault="000F59BA" w:rsidP="001D5A02">
      <w:pPr>
        <w:ind w:firstLine="360"/>
      </w:pPr>
      <w:r w:rsidRPr="00804A95">
        <w:rPr>
          <w:b/>
        </w:rPr>
        <w:t>Valider</w:t>
      </w:r>
      <w:r w:rsidRPr="00804A95">
        <w:t xml:space="preserve"> : </w:t>
      </w:r>
      <w:r w:rsidR="00C64E26" w:rsidRPr="00804A95">
        <w:t>Faire preuve d'esprit critique dans le choix de l</w:t>
      </w:r>
      <w:r w:rsidRPr="00804A95">
        <w:t xml:space="preserve">a verrerie </w:t>
      </w:r>
      <w:r w:rsidR="00C64E26" w:rsidRPr="00804A95">
        <w:t>en lien avec une technique expérimentale</w:t>
      </w:r>
    </w:p>
    <w:p w:rsidR="00C8434F" w:rsidRPr="00804A95" w:rsidRDefault="00C8434F" w:rsidP="001D5A02">
      <w:pPr>
        <w:ind w:firstLine="360"/>
      </w:pPr>
    </w:p>
    <w:p w:rsidR="00C8434F" w:rsidRPr="00804A95" w:rsidRDefault="00C8434F" w:rsidP="001D5A02">
      <w:pPr>
        <w:ind w:firstLine="360"/>
      </w:pPr>
      <w:r w:rsidRPr="00804A95">
        <w:rPr>
          <w:b/>
        </w:rPr>
        <w:t>Communiquer</w:t>
      </w:r>
      <w:r w:rsidR="000F59BA" w:rsidRPr="00804A95">
        <w:t xml:space="preserve"> : </w:t>
      </w:r>
      <w:r w:rsidR="009A0834" w:rsidRPr="00804A95">
        <w:t>Rédiger un compte-rendu d’expériences</w:t>
      </w:r>
    </w:p>
    <w:p w:rsidR="00C8434F" w:rsidRPr="00804A95" w:rsidRDefault="00C8434F" w:rsidP="001D5A02">
      <w:pPr>
        <w:ind w:firstLine="360"/>
      </w:pPr>
    </w:p>
    <w:p w:rsidR="00C8434F" w:rsidRDefault="00C8434F" w:rsidP="001D5A02">
      <w:pPr>
        <w:pStyle w:val="Titre2"/>
      </w:pPr>
      <w:r>
        <w:t xml:space="preserve">Principe de l'activité : </w:t>
      </w:r>
    </w:p>
    <w:p w:rsidR="009A0834" w:rsidRDefault="009A0834" w:rsidP="009A0834">
      <w:r>
        <w:t>Les élèves disposent d’un ensemble de verrerie graduée et d’une balance</w:t>
      </w:r>
      <w:r w:rsidR="00804A95">
        <w:t xml:space="preserve">. Ils </w:t>
      </w:r>
      <w:r>
        <w:t xml:space="preserve">doivent expérimentalement valider la définition </w:t>
      </w:r>
      <w:r w:rsidR="0031036D">
        <w:t xml:space="preserve">de la fiole jaugée </w:t>
      </w:r>
      <w:r>
        <w:t>donnée par le site Wikipédia.</w:t>
      </w:r>
      <w:r w:rsidR="00DD1BBC">
        <w:t xml:space="preserve"> La feuille en </w:t>
      </w:r>
      <w:r w:rsidR="007E76CF">
        <w:t>annexe peut les aider dans l’élaboration de leur protocole expérimental.</w:t>
      </w:r>
    </w:p>
    <w:p w:rsidR="009A0834" w:rsidRDefault="009A0834" w:rsidP="009A0834">
      <w:r>
        <w:t>Ils élaborent le protocole de leur expérimentation, réalisent</w:t>
      </w:r>
      <w:r w:rsidR="00DB79E6">
        <w:t xml:space="preserve"> celle-ci </w:t>
      </w:r>
      <w:r>
        <w:t>et analysent les résultats</w:t>
      </w:r>
      <w:r w:rsidR="00DB79E6">
        <w:t xml:space="preserve"> obtenus</w:t>
      </w:r>
      <w:r w:rsidR="00DD1BBC">
        <w:t>.</w:t>
      </w:r>
    </w:p>
    <w:p w:rsidR="009A0834" w:rsidRDefault="009A0834" w:rsidP="009A0834">
      <w:r>
        <w:t xml:space="preserve">Les élèves  rendent compte de leur travail par </w:t>
      </w:r>
      <w:r w:rsidR="00DB79E6">
        <w:t>le biais d’</w:t>
      </w:r>
      <w:r>
        <w:t xml:space="preserve">un compte-rendu </w:t>
      </w:r>
      <w:r w:rsidR="00EB4B00">
        <w:t>écrit</w:t>
      </w:r>
      <w:r>
        <w:t xml:space="preserve"> où </w:t>
      </w:r>
      <w:r w:rsidR="00EB4B00">
        <w:t>apparaissent</w:t>
      </w:r>
      <w:r>
        <w:t xml:space="preserve"> leur protocole expérimental et leurs résultats ainsi que </w:t>
      </w:r>
      <w:r w:rsidR="00DB79E6">
        <w:t xml:space="preserve">la </w:t>
      </w:r>
      <w:r>
        <w:t xml:space="preserve">validation ou </w:t>
      </w:r>
      <w:r w:rsidR="00DB79E6">
        <w:t>la non-</w:t>
      </w:r>
      <w:r>
        <w:t>validation de la définition donnée en préambule.</w:t>
      </w:r>
    </w:p>
    <w:p w:rsidR="0031036D" w:rsidRPr="009A0834" w:rsidRDefault="00A07DDD" w:rsidP="009A0834">
      <w:bookmarkStart w:id="7" w:name="OLE_LINK8"/>
      <w:bookmarkStart w:id="8" w:name="OLE_LINK9"/>
      <w:r>
        <w:t xml:space="preserve">On peut aussi, </w:t>
      </w:r>
      <w:r w:rsidR="00DB79E6">
        <w:t xml:space="preserve">en classe </w:t>
      </w:r>
      <w:r w:rsidR="0031036D">
        <w:t>de seconde, demander aux élèves de classer la verrerie de la moins précise à la plus précise</w:t>
      </w:r>
      <w:r w:rsidR="00E4659B">
        <w:t>.</w:t>
      </w:r>
    </w:p>
    <w:bookmarkEnd w:id="7"/>
    <w:bookmarkEnd w:id="8"/>
    <w:p w:rsidR="00C8434F" w:rsidRDefault="00C8434F" w:rsidP="00603199">
      <w:pPr>
        <w:pStyle w:val="Titre2"/>
      </w:pPr>
      <w:r>
        <w:t xml:space="preserve">Conditions de mise en œuvre : </w:t>
      </w:r>
    </w:p>
    <w:p w:rsidR="00C8434F" w:rsidRDefault="009A0834" w:rsidP="00A9184C">
      <w:pPr>
        <w:ind w:left="900"/>
        <w:rPr>
          <w:rFonts w:cs="Times New Roman"/>
        </w:rPr>
      </w:pPr>
      <w:r>
        <w:rPr>
          <w:rFonts w:cs="Times New Roman"/>
        </w:rPr>
        <w:t xml:space="preserve">Salle de </w:t>
      </w:r>
      <w:r w:rsidR="00DB79E6">
        <w:rPr>
          <w:rFonts w:cs="Times New Roman"/>
        </w:rPr>
        <w:t xml:space="preserve">travaux pratiques </w:t>
      </w:r>
    </w:p>
    <w:p w:rsidR="009A0834" w:rsidRDefault="009A0834" w:rsidP="00A9184C">
      <w:pPr>
        <w:ind w:left="900"/>
        <w:rPr>
          <w:rFonts w:cs="Times New Roman"/>
        </w:rPr>
      </w:pPr>
      <w:r>
        <w:rPr>
          <w:rFonts w:cs="Times New Roman"/>
        </w:rPr>
        <w:t>Durée</w:t>
      </w:r>
      <w:r w:rsidR="00DB79E6">
        <w:rPr>
          <w:rFonts w:cs="Times New Roman"/>
        </w:rPr>
        <w:t xml:space="preserve"> : </w:t>
      </w:r>
      <w:r>
        <w:rPr>
          <w:rFonts w:cs="Times New Roman"/>
        </w:rPr>
        <w:t>1</w:t>
      </w:r>
      <w:r w:rsidR="00DB79E6">
        <w:rPr>
          <w:rFonts w:cs="Times New Roman"/>
        </w:rPr>
        <w:t> </w:t>
      </w:r>
      <w:r>
        <w:rPr>
          <w:rFonts w:cs="Times New Roman"/>
        </w:rPr>
        <w:t>h ou 1</w:t>
      </w:r>
      <w:r w:rsidR="00DB79E6">
        <w:rPr>
          <w:rFonts w:cs="Times New Roman"/>
        </w:rPr>
        <w:t> </w:t>
      </w:r>
      <w:r>
        <w:rPr>
          <w:rFonts w:cs="Times New Roman"/>
        </w:rPr>
        <w:t>h</w:t>
      </w:r>
      <w:r w:rsidR="00DB79E6">
        <w:rPr>
          <w:rFonts w:cs="Times New Roman"/>
        </w:rPr>
        <w:t> </w:t>
      </w:r>
      <w:r>
        <w:rPr>
          <w:rFonts w:cs="Times New Roman"/>
        </w:rPr>
        <w:t>30</w:t>
      </w:r>
    </w:p>
    <w:p w:rsidR="00C8434F" w:rsidRDefault="00C8434F" w:rsidP="00603199">
      <w:pPr>
        <w:pStyle w:val="Titre2"/>
      </w:pPr>
      <w:r>
        <w:t>Remarques et conseils :</w:t>
      </w:r>
    </w:p>
    <w:p w:rsidR="007E76CF" w:rsidRPr="00804A95" w:rsidRDefault="007E76CF" w:rsidP="007E76CF">
      <w:pPr>
        <w:pStyle w:val="Titre3"/>
        <w:rPr>
          <w:rFonts w:ascii="Arial" w:hAnsi="Arial" w:cs="Arial"/>
          <w:b w:val="0"/>
          <w:sz w:val="20"/>
        </w:rPr>
      </w:pPr>
      <w:r w:rsidRPr="00804A95">
        <w:rPr>
          <w:rFonts w:ascii="Arial" w:hAnsi="Arial" w:cs="Arial"/>
          <w:b w:val="0"/>
          <w:sz w:val="20"/>
        </w:rPr>
        <w:t>Pour valider la définition de la fiole jaugée, les élèves devront utiliser la balance.</w:t>
      </w:r>
      <w:r w:rsidR="00B44FF9" w:rsidRPr="00804A95">
        <w:rPr>
          <w:rFonts w:ascii="Arial" w:hAnsi="Arial" w:cs="Arial"/>
          <w:b w:val="0"/>
          <w:sz w:val="20"/>
        </w:rPr>
        <w:t xml:space="preserve"> Certains choisiront de transvaser les liquides. On peut aussi vérifier la précision en ajoutant une goutte de liquide dans chaque verrerie remplie et voir l'effet</w:t>
      </w:r>
      <w:r w:rsidR="00DB79E6">
        <w:rPr>
          <w:rFonts w:ascii="Arial" w:hAnsi="Arial" w:cs="Arial"/>
          <w:b w:val="0"/>
          <w:sz w:val="20"/>
        </w:rPr>
        <w:t xml:space="preserve"> de cet ajout sur la lecture du volume</w:t>
      </w:r>
      <w:r w:rsidR="00B44FF9" w:rsidRPr="00804A95">
        <w:rPr>
          <w:rFonts w:ascii="Arial" w:hAnsi="Arial" w:cs="Arial"/>
          <w:b w:val="0"/>
          <w:sz w:val="20"/>
        </w:rPr>
        <w:t>.</w:t>
      </w:r>
    </w:p>
    <w:p w:rsidR="007E76CF" w:rsidRDefault="007E76CF" w:rsidP="007E76CF">
      <w:pPr>
        <w:pStyle w:val="Titre3"/>
        <w:rPr>
          <w:rFonts w:ascii="Arial" w:hAnsi="Arial" w:cs="Arial"/>
          <w:sz w:val="20"/>
        </w:rPr>
      </w:pPr>
      <w:r w:rsidRPr="00804A95">
        <w:rPr>
          <w:rFonts w:ascii="Arial" w:hAnsi="Arial" w:cs="Arial"/>
          <w:sz w:val="20"/>
        </w:rPr>
        <w:t>Matériel :</w:t>
      </w:r>
    </w:p>
    <w:p w:rsidR="00804A95" w:rsidRPr="00804A95" w:rsidRDefault="00804A95" w:rsidP="00804A95"/>
    <w:p w:rsidR="007E76CF" w:rsidRPr="00804A95" w:rsidRDefault="007E76CF" w:rsidP="00804A95">
      <w:pPr>
        <w:spacing w:after="240"/>
        <w:ind w:left="360"/>
        <w:rPr>
          <w:szCs w:val="24"/>
        </w:rPr>
        <w:sectPr w:rsidR="007E76CF" w:rsidRPr="00804A95" w:rsidSect="005501B4">
          <w:headerReference w:type="default" r:id="rId10"/>
          <w:footerReference w:type="default" r:id="rId11"/>
          <w:pgSz w:w="11900" w:h="16840"/>
          <w:pgMar w:top="1418" w:right="1134" w:bottom="1134" w:left="1134" w:header="568" w:footer="709" w:gutter="0"/>
          <w:cols w:space="708"/>
          <w:rtlGutter/>
          <w:docGrid w:linePitch="360"/>
        </w:sectPr>
      </w:pPr>
    </w:p>
    <w:p w:rsidR="007E76CF" w:rsidRPr="00804A95" w:rsidRDefault="007E76CF" w:rsidP="00804A95">
      <w:pPr>
        <w:spacing w:before="240"/>
        <w:ind w:left="360"/>
        <w:rPr>
          <w:szCs w:val="24"/>
        </w:rPr>
      </w:pPr>
      <w:r w:rsidRPr="00804A95">
        <w:rPr>
          <w:szCs w:val="24"/>
        </w:rPr>
        <w:lastRenderedPageBreak/>
        <w:t>Une balance ;</w:t>
      </w:r>
    </w:p>
    <w:p w:rsidR="007E76CF" w:rsidRPr="00804A95" w:rsidRDefault="007E76CF" w:rsidP="007E76CF">
      <w:pPr>
        <w:ind w:left="360"/>
        <w:rPr>
          <w:szCs w:val="24"/>
        </w:rPr>
      </w:pPr>
      <w:r w:rsidRPr="00804A95">
        <w:rPr>
          <w:szCs w:val="24"/>
        </w:rPr>
        <w:t>Un bécher de 250 mL ;</w:t>
      </w:r>
    </w:p>
    <w:p w:rsidR="007E76CF" w:rsidRPr="00804A95" w:rsidRDefault="007E76CF" w:rsidP="007E76CF">
      <w:pPr>
        <w:ind w:left="360"/>
        <w:rPr>
          <w:szCs w:val="24"/>
        </w:rPr>
      </w:pPr>
      <w:r w:rsidRPr="00804A95">
        <w:rPr>
          <w:szCs w:val="24"/>
        </w:rPr>
        <w:t>Un erlenmeyer de 250 mL ;</w:t>
      </w:r>
    </w:p>
    <w:p w:rsidR="007E76CF" w:rsidRPr="00804A95" w:rsidRDefault="007E76CF" w:rsidP="007E76CF">
      <w:pPr>
        <w:ind w:left="360"/>
        <w:rPr>
          <w:szCs w:val="24"/>
        </w:rPr>
      </w:pPr>
      <w:r w:rsidRPr="00804A95">
        <w:rPr>
          <w:szCs w:val="24"/>
        </w:rPr>
        <w:t>Un</w:t>
      </w:r>
      <w:r w:rsidR="00F12245" w:rsidRPr="00804A95">
        <w:rPr>
          <w:szCs w:val="24"/>
        </w:rPr>
        <w:t>e éprouvette graduée de 250 mL.</w:t>
      </w:r>
    </w:p>
    <w:p w:rsidR="007E76CF" w:rsidRPr="00804A95" w:rsidRDefault="007E76CF" w:rsidP="007E76CF">
      <w:pPr>
        <w:ind w:left="360"/>
        <w:rPr>
          <w:szCs w:val="24"/>
        </w:rPr>
      </w:pPr>
      <w:r w:rsidRPr="00804A95">
        <w:rPr>
          <w:szCs w:val="24"/>
        </w:rPr>
        <w:t>Une burette graduée de 25 mL ;</w:t>
      </w:r>
    </w:p>
    <w:p w:rsidR="00F12245" w:rsidRPr="00804A95" w:rsidRDefault="007E76CF" w:rsidP="00F12245">
      <w:pPr>
        <w:ind w:left="360"/>
        <w:rPr>
          <w:szCs w:val="24"/>
        </w:rPr>
      </w:pPr>
      <w:r w:rsidRPr="00804A95">
        <w:rPr>
          <w:szCs w:val="24"/>
        </w:rPr>
        <w:lastRenderedPageBreak/>
        <w:t>Un verre à</w:t>
      </w:r>
      <w:r w:rsidR="00F12245" w:rsidRPr="00804A95">
        <w:rPr>
          <w:szCs w:val="24"/>
        </w:rPr>
        <w:t xml:space="preserve"> pied de 250 mL ; </w:t>
      </w:r>
    </w:p>
    <w:p w:rsidR="001A11A9" w:rsidRPr="00804A95" w:rsidRDefault="001A11A9" w:rsidP="00F12245">
      <w:pPr>
        <w:ind w:left="360"/>
        <w:rPr>
          <w:szCs w:val="24"/>
        </w:rPr>
      </w:pPr>
      <w:r w:rsidRPr="00804A95">
        <w:rPr>
          <w:szCs w:val="24"/>
        </w:rPr>
        <w:t>Une fiole de 200 mL</w:t>
      </w:r>
    </w:p>
    <w:p w:rsidR="00F12245" w:rsidRPr="00804A95" w:rsidRDefault="001A11A9" w:rsidP="00DB79E6">
      <w:pPr>
        <w:ind w:left="360"/>
        <w:jc w:val="left"/>
        <w:rPr>
          <w:szCs w:val="24"/>
        </w:rPr>
      </w:pPr>
      <w:r w:rsidRPr="00804A95">
        <w:rPr>
          <w:szCs w:val="24"/>
        </w:rPr>
        <w:t>Une solution colorée (sirop dilué, eau + colorant, eau + encre)</w:t>
      </w:r>
      <w:r w:rsidR="00F12245" w:rsidRPr="00804A95">
        <w:rPr>
          <w:szCs w:val="24"/>
        </w:rPr>
        <w:t xml:space="preserve"> ;</w:t>
      </w:r>
    </w:p>
    <w:p w:rsidR="00F12245" w:rsidRPr="00804A95" w:rsidRDefault="00F12245" w:rsidP="00F12245">
      <w:pPr>
        <w:rPr>
          <w:szCs w:val="24"/>
        </w:rPr>
        <w:sectPr w:rsidR="00F12245" w:rsidRPr="00804A95" w:rsidSect="007E76CF">
          <w:type w:val="continuous"/>
          <w:pgSz w:w="11900" w:h="16840"/>
          <w:pgMar w:top="1418" w:right="1134" w:bottom="1134" w:left="1134" w:header="568" w:footer="709" w:gutter="0"/>
          <w:cols w:num="2" w:space="708"/>
          <w:rtlGutter/>
          <w:docGrid w:linePitch="360"/>
        </w:sectPr>
      </w:pPr>
      <w:r w:rsidRPr="00804A95">
        <w:rPr>
          <w:szCs w:val="24"/>
        </w:rPr>
        <w:tab/>
      </w:r>
    </w:p>
    <w:p w:rsidR="00C8434F" w:rsidRPr="00804A95" w:rsidRDefault="00DD1BBC" w:rsidP="00DD1BBC">
      <w:pPr>
        <w:pStyle w:val="Titre3"/>
        <w:numPr>
          <w:ilvl w:val="0"/>
          <w:numId w:val="13"/>
        </w:numPr>
        <w:ind w:left="851"/>
        <w:rPr>
          <w:rFonts w:ascii="Arial" w:hAnsi="Arial" w:cs="Arial"/>
          <w:b w:val="0"/>
          <w:sz w:val="20"/>
        </w:rPr>
      </w:pPr>
      <w:r w:rsidRPr="00804A95">
        <w:rPr>
          <w:rFonts w:ascii="Arial" w:hAnsi="Arial" w:cs="Arial"/>
          <w:b w:val="0"/>
          <w:sz w:val="20"/>
        </w:rPr>
        <w:lastRenderedPageBreak/>
        <w:t xml:space="preserve">Vérifier l'étalonnage de la balance avant la séance et </w:t>
      </w:r>
      <w:r w:rsidR="00DB79E6">
        <w:rPr>
          <w:rFonts w:ascii="Arial" w:hAnsi="Arial" w:cs="Arial"/>
          <w:b w:val="0"/>
          <w:sz w:val="20"/>
        </w:rPr>
        <w:t xml:space="preserve">préciser </w:t>
      </w:r>
      <w:r w:rsidRPr="00804A95">
        <w:rPr>
          <w:rFonts w:ascii="Arial" w:hAnsi="Arial" w:cs="Arial"/>
          <w:b w:val="0"/>
          <w:sz w:val="20"/>
        </w:rPr>
        <w:t>éventuellement un correctif</w:t>
      </w:r>
      <w:r w:rsidR="00DB79E6">
        <w:rPr>
          <w:rFonts w:ascii="Arial" w:hAnsi="Arial" w:cs="Arial"/>
          <w:b w:val="0"/>
          <w:sz w:val="20"/>
        </w:rPr>
        <w:t xml:space="preserve"> à appliquer à la valeur lue</w:t>
      </w:r>
      <w:r w:rsidR="00804A95">
        <w:rPr>
          <w:rFonts w:ascii="Arial" w:hAnsi="Arial" w:cs="Arial"/>
          <w:b w:val="0"/>
          <w:sz w:val="20"/>
        </w:rPr>
        <w:t>.</w:t>
      </w:r>
    </w:p>
    <w:p w:rsidR="00DD1BBC" w:rsidRPr="00804A95" w:rsidRDefault="00DD1BBC" w:rsidP="00DD1BBC">
      <w:pPr>
        <w:rPr>
          <w:szCs w:val="24"/>
        </w:rPr>
      </w:pPr>
    </w:p>
    <w:p w:rsidR="00DD1BBC" w:rsidRPr="00804A95" w:rsidRDefault="00DD1BBC" w:rsidP="00DD1BBC">
      <w:pPr>
        <w:pStyle w:val="Paragraphedeliste"/>
        <w:numPr>
          <w:ilvl w:val="0"/>
          <w:numId w:val="13"/>
        </w:numPr>
        <w:ind w:left="851"/>
        <w:rPr>
          <w:rFonts w:ascii="Arial" w:hAnsi="Arial" w:cs="Arial"/>
          <w:sz w:val="20"/>
          <w:szCs w:val="24"/>
        </w:rPr>
      </w:pPr>
      <w:r w:rsidRPr="00804A95">
        <w:rPr>
          <w:rFonts w:ascii="Arial" w:hAnsi="Arial" w:cs="Arial"/>
          <w:sz w:val="20"/>
          <w:szCs w:val="24"/>
        </w:rPr>
        <w:t>On peut amener les élèves à exercer leur esprit critique sur l'utilisation des chiffres significatifs</w:t>
      </w:r>
      <w:r w:rsidR="00DB79E6">
        <w:rPr>
          <w:rFonts w:ascii="Arial" w:hAnsi="Arial" w:cs="Arial"/>
          <w:sz w:val="20"/>
          <w:szCs w:val="24"/>
        </w:rPr>
        <w:t> : d</w:t>
      </w:r>
      <w:r w:rsidRPr="00804A95">
        <w:rPr>
          <w:rFonts w:ascii="Arial" w:hAnsi="Arial" w:cs="Arial"/>
          <w:sz w:val="20"/>
          <w:szCs w:val="24"/>
        </w:rPr>
        <w:t>ans la définition de Wikipédia</w:t>
      </w:r>
      <w:r w:rsidR="00DB79E6">
        <w:rPr>
          <w:rFonts w:ascii="Arial" w:hAnsi="Arial" w:cs="Arial"/>
          <w:sz w:val="20"/>
          <w:szCs w:val="24"/>
        </w:rPr>
        <w:t xml:space="preserve">, il faudrait </w:t>
      </w:r>
      <w:r w:rsidRPr="00804A95">
        <w:rPr>
          <w:rFonts w:ascii="Arial" w:hAnsi="Arial" w:cs="Arial"/>
          <w:sz w:val="20"/>
          <w:szCs w:val="24"/>
        </w:rPr>
        <w:t>écrire 10,00</w:t>
      </w:r>
      <w:r w:rsidR="00B44FF9" w:rsidRPr="00804A95">
        <w:rPr>
          <w:rFonts w:ascii="Arial" w:hAnsi="Arial" w:cs="Arial"/>
          <w:sz w:val="20"/>
          <w:szCs w:val="24"/>
        </w:rPr>
        <w:t>0</w:t>
      </w:r>
      <w:r w:rsidRPr="00804A95">
        <w:rPr>
          <w:rFonts w:ascii="Arial" w:hAnsi="Arial" w:cs="Arial"/>
          <w:sz w:val="20"/>
          <w:szCs w:val="24"/>
        </w:rPr>
        <w:t xml:space="preserve"> ± 0,025 mL.</w:t>
      </w:r>
    </w:p>
    <w:p w:rsidR="00C8434F" w:rsidRPr="00804A95" w:rsidRDefault="00C8434F" w:rsidP="00164753">
      <w:pPr>
        <w:rPr>
          <w:sz w:val="16"/>
        </w:rPr>
      </w:pPr>
    </w:p>
    <w:p w:rsidR="00C8434F" w:rsidRPr="00804A95" w:rsidRDefault="00C8434F" w:rsidP="00B63DED">
      <w:pPr>
        <w:pStyle w:val="Titre2"/>
        <w:rPr>
          <w:rFonts w:ascii="Arial" w:hAnsi="Arial" w:cs="Arial"/>
          <w:sz w:val="22"/>
        </w:rPr>
        <w:sectPr w:rsidR="00C8434F" w:rsidRPr="00804A95" w:rsidSect="007E76CF">
          <w:type w:val="continuous"/>
          <w:pgSz w:w="11900" w:h="16840"/>
          <w:pgMar w:top="1418" w:right="1134" w:bottom="1134" w:left="1134" w:header="568" w:footer="709" w:gutter="0"/>
          <w:cols w:space="708"/>
          <w:rtlGutter/>
          <w:docGrid w:linePitch="360"/>
        </w:sectPr>
      </w:pPr>
    </w:p>
    <w:p w:rsidR="002E41EE" w:rsidRPr="00780FA7" w:rsidRDefault="002E41EE" w:rsidP="002E4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VERRERIE ET PRECISION</w:t>
      </w: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0F59BA" w:rsidRDefault="000F59BA" w:rsidP="000F59BA">
      <w:pPr>
        <w:jc w:val="center"/>
        <w:rPr>
          <w:sz w:val="40"/>
          <w:szCs w:val="40"/>
        </w:rPr>
      </w:pPr>
    </w:p>
    <w:p w:rsidR="000F59BA" w:rsidRDefault="002E41EE" w:rsidP="000F59BA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0F59BA">
        <w:rPr>
          <w:sz w:val="28"/>
          <w:szCs w:val="28"/>
        </w:rPr>
        <w:t>a verrerie disponible dans notre laboratoire est graduée</w:t>
      </w:r>
      <w:r w:rsidR="00BA25C5">
        <w:rPr>
          <w:sz w:val="28"/>
          <w:szCs w:val="28"/>
        </w:rPr>
        <w:t xml:space="preserve"> ou jaugée</w:t>
      </w:r>
      <w:r w:rsidR="000F59BA">
        <w:rPr>
          <w:sz w:val="28"/>
          <w:szCs w:val="28"/>
        </w:rPr>
        <w:t>.</w:t>
      </w: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  <w:r>
        <w:rPr>
          <w:sz w:val="28"/>
          <w:szCs w:val="28"/>
        </w:rPr>
        <w:t>La définition de Wikipédia pour la fiole jaugée est la suivante :</w:t>
      </w: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</w:t>
      </w:r>
      <w:r>
        <w:rPr>
          <w:rFonts w:ascii="Arial" w:hAnsi="Arial" w:cs="Arial"/>
          <w:b/>
          <w:bCs/>
          <w:sz w:val="28"/>
          <w:szCs w:val="28"/>
        </w:rPr>
        <w:t>fiole jaugée</w:t>
      </w:r>
      <w:r>
        <w:rPr>
          <w:rFonts w:ascii="Arial" w:hAnsi="Arial" w:cs="Arial"/>
          <w:sz w:val="28"/>
          <w:szCs w:val="28"/>
        </w:rPr>
        <w:t xml:space="preserve"> est un instrument de verrerie utilisé dans un laboratoire de chimie destiné à préparer des solutions de titre </w:t>
      </w:r>
      <w:r>
        <w:rPr>
          <w:rFonts w:ascii="Arial" w:hAnsi="Arial" w:cs="Arial"/>
          <w:b/>
          <w:sz w:val="28"/>
          <w:szCs w:val="28"/>
          <w:u w:val="single"/>
        </w:rPr>
        <w:t>précis</w:t>
      </w:r>
      <w:r>
        <w:rPr>
          <w:rFonts w:ascii="Arial" w:hAnsi="Arial" w:cs="Arial"/>
          <w:sz w:val="28"/>
          <w:szCs w:val="28"/>
        </w:rPr>
        <w:t xml:space="preserve">, par exemple des solutions étalons. Une fiole jaugée est étalonnée pour contenir un volume </w:t>
      </w:r>
      <w:r>
        <w:rPr>
          <w:rFonts w:ascii="Arial" w:hAnsi="Arial" w:cs="Arial"/>
          <w:b/>
          <w:sz w:val="28"/>
          <w:szCs w:val="28"/>
          <w:u w:val="single"/>
        </w:rPr>
        <w:t>précis</w:t>
      </w:r>
      <w:r>
        <w:rPr>
          <w:rFonts w:ascii="Arial" w:hAnsi="Arial" w:cs="Arial"/>
          <w:sz w:val="28"/>
          <w:szCs w:val="28"/>
        </w:rPr>
        <w:t xml:space="preserve"> de liquide. La précision de la fiole jaugée est mentionnée sur la pièce (par exemple : 10</w:t>
      </w:r>
      <w:r w:rsidR="00DB79E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±</w:t>
      </w:r>
      <w:r w:rsidR="00DB79E6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0,025 ml à 20 °C).</w:t>
      </w: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2E41EE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Vous </w:t>
      </w:r>
      <w:r w:rsidR="002E41EE">
        <w:rPr>
          <w:sz w:val="28"/>
          <w:szCs w:val="28"/>
        </w:rPr>
        <w:t xml:space="preserve">disposez du </w:t>
      </w:r>
      <w:r>
        <w:rPr>
          <w:sz w:val="28"/>
          <w:szCs w:val="28"/>
        </w:rPr>
        <w:t>m</w:t>
      </w:r>
      <w:bookmarkStart w:id="9" w:name="_GoBack"/>
      <w:bookmarkEnd w:id="9"/>
      <w:r>
        <w:rPr>
          <w:sz w:val="28"/>
          <w:szCs w:val="28"/>
        </w:rPr>
        <w:t>atériel suivant :</w:t>
      </w:r>
    </w:p>
    <w:p w:rsidR="000F59BA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ne balance ;</w:t>
      </w:r>
    </w:p>
    <w:p w:rsidR="00315DF1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f</w:t>
      </w:r>
      <w:r w:rsidR="00315DF1">
        <w:rPr>
          <w:rFonts w:ascii="Arial" w:hAnsi="Arial" w:cs="Arial"/>
          <w:sz w:val="28"/>
          <w:szCs w:val="28"/>
        </w:rPr>
        <w:t>iole jaugée de 200 mL ;</w:t>
      </w:r>
    </w:p>
    <w:p w:rsidR="000F59BA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 bécher de 250 mL ;</w:t>
      </w:r>
    </w:p>
    <w:p w:rsidR="000F59BA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 erlenmeyer de 250 mL ;</w:t>
      </w:r>
    </w:p>
    <w:p w:rsidR="000F59BA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ne éprouvette graduée de 250 mL ;</w:t>
      </w:r>
    </w:p>
    <w:p w:rsidR="000F59BA" w:rsidRPr="00315DF1" w:rsidRDefault="00DB79E6" w:rsidP="00315DF1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ne burette graduée de 25 mL ;</w:t>
      </w:r>
    </w:p>
    <w:p w:rsidR="00315DF1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0F59BA">
        <w:rPr>
          <w:rFonts w:ascii="Arial" w:hAnsi="Arial" w:cs="Arial"/>
          <w:sz w:val="28"/>
          <w:szCs w:val="28"/>
        </w:rPr>
        <w:t>n verre à pied de 250 mL</w:t>
      </w:r>
      <w:r w:rsidR="00315DF1">
        <w:rPr>
          <w:rFonts w:ascii="Arial" w:hAnsi="Arial" w:cs="Arial"/>
          <w:sz w:val="28"/>
          <w:szCs w:val="28"/>
        </w:rPr>
        <w:t xml:space="preserve"> ;</w:t>
      </w:r>
    </w:p>
    <w:p w:rsidR="000F59BA" w:rsidRDefault="00DB79E6" w:rsidP="000F59BA">
      <w:pPr>
        <w:pStyle w:val="Paragraphedeliste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s</w:t>
      </w:r>
      <w:r w:rsidR="00421512">
        <w:rPr>
          <w:rFonts w:ascii="Arial" w:hAnsi="Arial" w:cs="Arial"/>
          <w:sz w:val="28"/>
          <w:szCs w:val="28"/>
        </w:rPr>
        <w:t xml:space="preserve">olution </w:t>
      </w:r>
      <w:r>
        <w:rPr>
          <w:rFonts w:ascii="Arial" w:hAnsi="Arial" w:cs="Arial"/>
          <w:sz w:val="28"/>
          <w:szCs w:val="28"/>
        </w:rPr>
        <w:t xml:space="preserve">aqueuse </w:t>
      </w:r>
      <w:r w:rsidR="00421512">
        <w:rPr>
          <w:rFonts w:ascii="Arial" w:hAnsi="Arial" w:cs="Arial"/>
          <w:sz w:val="28"/>
          <w:szCs w:val="28"/>
        </w:rPr>
        <w:t>colorée</w:t>
      </w:r>
      <w:r w:rsidR="000F59BA">
        <w:rPr>
          <w:rFonts w:ascii="Arial" w:hAnsi="Arial" w:cs="Arial"/>
          <w:sz w:val="28"/>
          <w:szCs w:val="28"/>
        </w:rPr>
        <w:t>.</w:t>
      </w: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  <w:r>
        <w:rPr>
          <w:rFonts w:ascii="Palatino Linotype" w:hAnsi="Palatino Linotype" w:cstheme="minorBid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5080</wp:posOffset>
                </wp:positionV>
                <wp:extent cx="5410200" cy="1352550"/>
                <wp:effectExtent l="0" t="0" r="19050" b="19050"/>
                <wp:wrapNone/>
                <wp:docPr id="12" name="Parchemin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5255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59BA" w:rsidRPr="000F59BA" w:rsidRDefault="000F59BA" w:rsidP="000F59BA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10" w:name="OLE_LINK13"/>
                            <w:bookmarkStart w:id="11" w:name="OLE_LINK14"/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Votre mission : </w:t>
                            </w:r>
                            <w:r w:rsidR="00DB79E6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montrer expérimentalement que le </w:t>
                            </w:r>
                            <w:r w:rsidR="006B5F2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qualificatif</w:t>
                            </w:r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5F2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précis</w:t>
                            </w:r>
                            <w:r w:rsidR="006B5F2E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 »</w:t>
                            </w:r>
                            <w:r w:rsidR="00DB79E6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attribué à la fiole</w:t>
                            </w:r>
                            <w:r w:rsidR="00DB79E6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 xml:space="preserve"> est justifié</w:t>
                            </w:r>
                            <w:bookmarkEnd w:id="10"/>
                            <w:r w:rsidRPr="000F59BA">
                              <w:rPr>
                                <w:rFonts w:ascii="Comic Sans MS" w:hAnsi="Comic Sans MS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bookmarkEnd w:id="11"/>
                          </w:p>
                          <w:p w:rsidR="000F59BA" w:rsidRDefault="000F59BA" w:rsidP="000F59BA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2" o:spid="_x0000_s1026" type="#_x0000_t98" style="position:absolute;left:0;text-align:left;margin-left:45.2pt;margin-top:.4pt;width:426pt;height:10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" fillcolor="white [3212]" strokecolor="#243f60 [1604]" strokeweight="2pt">
                <v:textbox>
                  <w:txbxContent>
                    <w:p w:rsidR="000F59BA" w:rsidRPr="000F59BA" w:rsidRDefault="000F59BA" w:rsidP="000F59BA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</w:pPr>
                      <w:bookmarkStart w:id="12" w:name="OLE_LINK13"/>
                      <w:bookmarkStart w:id="13" w:name="OLE_LINK14"/>
                      <w:bookmarkStart w:id="14" w:name="_GoBack"/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Votre mission : </w:t>
                      </w:r>
                      <w:r w:rsidR="00DB79E6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br/>
                      </w:r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montrer expérimentalement que le </w:t>
                      </w:r>
                      <w:r w:rsidR="006B5F2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qualificatif</w:t>
                      </w:r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B5F2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« </w:t>
                      </w:r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précis</w:t>
                      </w:r>
                      <w:r w:rsidR="006B5F2E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 »</w:t>
                      </w:r>
                      <w:r w:rsidR="00DB79E6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attribué à la fiole</w:t>
                      </w:r>
                      <w:r w:rsidR="00DB79E6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,</w:t>
                      </w:r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 xml:space="preserve"> est justifié</w:t>
                      </w:r>
                      <w:bookmarkEnd w:id="12"/>
                      <w:r w:rsidRPr="000F59BA">
                        <w:rPr>
                          <w:rFonts w:ascii="Comic Sans MS" w:hAnsi="Comic Sans MS" w:cstheme="minorHAnsi"/>
                          <w:b/>
                          <w:sz w:val="28"/>
                          <w:szCs w:val="28"/>
                        </w:rPr>
                        <w:t>.</w:t>
                      </w:r>
                      <w:bookmarkEnd w:id="13"/>
                      <w:bookmarkEnd w:id="14"/>
                    </w:p>
                    <w:p w:rsidR="000F59BA" w:rsidRDefault="000F59BA" w:rsidP="000F59BA">
                      <w:pPr>
                        <w:jc w:val="center"/>
                        <w:rPr>
                          <w:rFonts w:ascii="Palatino Linotype" w:hAnsi="Palatino Linotype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</w:p>
    <w:p w:rsidR="000F59BA" w:rsidRDefault="000F59BA" w:rsidP="000F59BA">
      <w:pPr>
        <w:rPr>
          <w:sz w:val="28"/>
          <w:szCs w:val="28"/>
        </w:rPr>
      </w:pPr>
    </w:p>
    <w:p w:rsidR="005E7EAD" w:rsidRDefault="005E7EAD" w:rsidP="000F59BA">
      <w:pPr>
        <w:rPr>
          <w:sz w:val="28"/>
          <w:szCs w:val="28"/>
        </w:rPr>
      </w:pPr>
    </w:p>
    <w:p w:rsidR="005E7EAD" w:rsidRDefault="005E7EAD" w:rsidP="000F59BA">
      <w:pPr>
        <w:rPr>
          <w:sz w:val="28"/>
          <w:szCs w:val="28"/>
        </w:rPr>
      </w:pPr>
      <w:bookmarkStart w:id="12" w:name="OLE_LINK10"/>
      <w:bookmarkStart w:id="13" w:name="OLE_LINK11"/>
      <w:bookmarkStart w:id="14" w:name="OLE_LINK12"/>
      <w:r w:rsidRPr="005E7EAD">
        <w:rPr>
          <w:sz w:val="28"/>
          <w:szCs w:val="28"/>
        </w:rPr>
        <w:t xml:space="preserve">Vous </w:t>
      </w:r>
      <w:r>
        <w:rPr>
          <w:sz w:val="28"/>
          <w:szCs w:val="28"/>
        </w:rPr>
        <w:t xml:space="preserve">vous appuierez sur les résultats d’expériences que vous réaliserez après les avoir proposées au professeur. Au moins trois </w:t>
      </w:r>
      <w:r w:rsidRPr="005E7EAD">
        <w:rPr>
          <w:sz w:val="28"/>
          <w:szCs w:val="28"/>
        </w:rPr>
        <w:t>éléments de verrerie</w:t>
      </w:r>
      <w:r>
        <w:rPr>
          <w:sz w:val="28"/>
          <w:szCs w:val="28"/>
        </w:rPr>
        <w:t xml:space="preserve"> seront utilisés</w:t>
      </w:r>
      <w:bookmarkEnd w:id="12"/>
      <w:bookmarkEnd w:id="13"/>
      <w:bookmarkEnd w:id="14"/>
      <w:r w:rsidRPr="005E7EAD">
        <w:rPr>
          <w:sz w:val="28"/>
          <w:szCs w:val="28"/>
        </w:rPr>
        <w:t xml:space="preserve">. </w:t>
      </w:r>
    </w:p>
    <w:p w:rsidR="000F59BA" w:rsidRDefault="000F59BA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F59BA" w:rsidRDefault="00F12245" w:rsidP="000F59BA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-458833</wp:posOffset>
                </wp:positionH>
                <wp:positionV relativeFrom="paragraph">
                  <wp:posOffset>-197045</wp:posOffset>
                </wp:positionV>
                <wp:extent cx="7141863" cy="9430385"/>
                <wp:effectExtent l="19050" t="0" r="40005" b="3746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1863" cy="9430385"/>
                          <a:chOff x="-835" y="0"/>
                          <a:chExt cx="7141863" cy="9430385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-835" y="118185"/>
                            <a:ext cx="1905000" cy="2948865"/>
                            <a:chOff x="-835" y="117550"/>
                            <a:chExt cx="1905000" cy="2948865"/>
                          </a:xfrm>
                        </wpg:grpSpPr>
                        <pic:pic xmlns:pic="http://schemas.openxmlformats.org/drawingml/2006/picture">
                          <pic:nvPicPr>
                            <pic:cNvPr id="32" name="Image 32" descr="C:\Users\Laurent\AppData\Local\Microsoft\Windows\Temporary Internet Files\Content.Word\WP_00060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42240"/>
                              <a:ext cx="1762125" cy="292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3" name="Nuage 33"/>
                          <wps:cNvSpPr/>
                          <wps:spPr>
                            <a:xfrm>
                              <a:off x="-835" y="117550"/>
                              <a:ext cx="1905000" cy="1095375"/>
                            </a:xfrm>
                            <a:prstGeom prst="cloud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Pr="00804A95" w:rsidRDefault="00F12245" w:rsidP="000F59B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</w:pPr>
                                <w:r w:rsidRPr="00804A95">
                                  <w:rPr>
                                    <w:b/>
                                    <w:color w:val="FFFFFF" w:themeColor="background1"/>
                                    <w:sz w:val="22"/>
                                    <w:szCs w:val="22"/>
                                  </w:rPr>
                                  <w:t>Suis- bien la plus précise ?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" name="Groupe 11"/>
                        <wpg:cNvGrpSpPr/>
                        <wpg:grpSpPr>
                          <a:xfrm>
                            <a:off x="4502603" y="0"/>
                            <a:ext cx="2638425" cy="3371850"/>
                            <a:chOff x="4499428" y="0"/>
                            <a:chExt cx="2638425" cy="3371850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 descr="C:\Users\Laurent\AppData\Local\Microsoft\Windows\Temporary Internet Files\Content.Word\WP_000605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92675" y="0"/>
                              <a:ext cx="1885950" cy="3371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1" name="Nuage 31"/>
                          <wps:cNvSpPr/>
                          <wps:spPr>
                            <a:xfrm>
                              <a:off x="4499428" y="913353"/>
                              <a:ext cx="2638425" cy="1181735"/>
                            </a:xfrm>
                            <a:prstGeom prst="cloud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Pr="00804A95" w:rsidRDefault="000F59BA" w:rsidP="000F59BA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804A95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Moi j'ai encore plus de graduations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e 13"/>
                        <wpg:cNvGrpSpPr/>
                        <wpg:grpSpPr>
                          <a:xfrm>
                            <a:off x="381000" y="4610100"/>
                            <a:ext cx="3067050" cy="2096135"/>
                            <a:chOff x="182880" y="4612640"/>
                            <a:chExt cx="3067050" cy="2096135"/>
                          </a:xfrm>
                        </wpg:grpSpPr>
                        <pic:pic xmlns:pic="http://schemas.openxmlformats.org/drawingml/2006/picture">
                          <pic:nvPicPr>
                            <pic:cNvPr id="26" name="Image 26" descr="C:\Users\Laurent\AppData\Local\Temp\WP_00060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880" y="4612640"/>
                              <a:ext cx="1352550" cy="1809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Image 28" descr="C:\Users\Laurent\AppData\Local\Temp\WP_000603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0705" y="4612640"/>
                              <a:ext cx="1419225" cy="188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" name="Nuage 29"/>
                          <wps:cNvSpPr/>
                          <wps:spPr>
                            <a:xfrm>
                              <a:off x="382905" y="5527040"/>
                              <a:ext cx="2638425" cy="1181735"/>
                            </a:xfrm>
                            <a:prstGeom prst="cloud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Default="000F59BA" w:rsidP="000F59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Nous avons les mêmes graduations mais pas la même forme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e 14"/>
                        <wpg:cNvGrpSpPr/>
                        <wpg:grpSpPr>
                          <a:xfrm>
                            <a:off x="1982768" y="1360397"/>
                            <a:ext cx="2638425" cy="2387179"/>
                            <a:chOff x="1980863" y="1359127"/>
                            <a:chExt cx="2638425" cy="2387179"/>
                          </a:xfrm>
                        </wpg:grpSpPr>
                        <pic:pic xmlns:pic="http://schemas.openxmlformats.org/drawingml/2006/picture">
                          <pic:nvPicPr>
                            <pic:cNvPr id="24" name="Image 24" descr="C:\Users\Laurent\AppData\Local\Microsoft\Windows\Temporary Internet Files\Content.Word\WP_00060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8718" y="1359127"/>
                              <a:ext cx="1719093" cy="23871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5" name="Nuage 25"/>
                          <wps:cNvSpPr/>
                          <wps:spPr>
                            <a:xfrm>
                              <a:off x="1980863" y="2542533"/>
                              <a:ext cx="2638425" cy="1181735"/>
                            </a:xfrm>
                            <a:prstGeom prst="cloud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Pr="00804A95" w:rsidRDefault="000F59BA" w:rsidP="000F59BA">
                                <w:pPr>
                                  <w:jc w:val="center"/>
                                  <w:rPr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804A95">
                                  <w:rPr>
                                    <w:b/>
                                    <w:color w:val="auto"/>
                                    <w:sz w:val="22"/>
                                    <w:szCs w:val="22"/>
                                  </w:rPr>
                                  <w:t xml:space="preserve">Mes graduations sont bizarres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e 16"/>
                        <wpg:cNvGrpSpPr/>
                        <wpg:grpSpPr>
                          <a:xfrm>
                            <a:off x="4324350" y="4267200"/>
                            <a:ext cx="1981200" cy="3305175"/>
                            <a:chOff x="3718560" y="4267200"/>
                            <a:chExt cx="1981200" cy="3305175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 20" descr="http://static.coleparmer.com/large_images/345445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3832860" y="4895850"/>
                              <a:ext cx="962025" cy="2676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Nuage 21"/>
                          <wps:cNvSpPr/>
                          <wps:spPr>
                            <a:xfrm>
                              <a:off x="3718560" y="4267200"/>
                              <a:ext cx="1981200" cy="1009650"/>
                            </a:xfrm>
                            <a:prstGeom prst="cloud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Default="000F59BA" w:rsidP="000F59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Moi aussi je suis graduée, mais trop petite !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Groupe 17"/>
                        <wpg:cNvGrpSpPr/>
                        <wpg:grpSpPr>
                          <a:xfrm>
                            <a:off x="1000125" y="7277100"/>
                            <a:ext cx="4219575" cy="2153285"/>
                            <a:chOff x="426720" y="7274560"/>
                            <a:chExt cx="4219575" cy="2153285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 18" descr="http://www.tompress.com/I-Grande-13880-balance-electronique-inox-10-kg.ne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720" y="7274560"/>
                              <a:ext cx="2686050" cy="1781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9" name="Nuage 19"/>
                          <wps:cNvSpPr/>
                          <wps:spPr>
                            <a:xfrm>
                              <a:off x="2007870" y="8246110"/>
                              <a:ext cx="2638425" cy="1181735"/>
                            </a:xfrm>
                            <a:prstGeom prst="cloud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F59BA" w:rsidRDefault="000F59BA" w:rsidP="000F59B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Ai-je vraiment ma place ici ?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15" o:spid="_x0000_s1027" style="position:absolute;left:0;text-align:left;margin-left:-36.15pt;margin-top:-15.5pt;width:562.35pt;height:742.55pt;z-index:251660288;mso-width-relative:margin" coordorigin="-8" coordsize="71418,94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3IE1vemFydAAAV2luZG93cyBQaG9uZSA3LjUAMjAxMzowOToyNCAx&#10;MTozMToxNAAADIgnAAMAAAABAMgAAJAAAAcAAAAEMDIyMJADAAIAAAAUAAARiJAEAAIAAAAUAAAR&#10;nJEBAAcAAAAEAQIDAJKRAAIAAAADMDAAAJKSAAIAAAADMDAAAKAAAAcAAAAEMDEwMKABAAMAAAAB&#10;AAEAAKACAAQAAAABAAAMwKADAAQAAAABAAAJkOocAAcAAAgMAAAJfA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EAgMDAwIEAwMDBAQEBAUJ&#10;BgUFBQULCAgGCQ0LDQ0NCwwMDhAUEQ4PEw8MDBIYEhMVFhcXFw4RGRsZFhoUFhcW/9sAQwEEBAQF&#10;BQUKBgYKFg8MDxYWFhYWFhYWFhYWFhYWFhYWFhYWFhYWFhYWFhYWFhYWFhYWFhYWFhYWFhYWFhYW&#10;FhYW/8AAEQgCvwG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3IE1vemFydAAAV2luZG93cyBQaG9uZSA3LjUAMjAxMzowOToyNCAxMTozMDo1NgAA&#10;DIgnAAMAAAABASwAAJAAAAcAAAAEMDIyMJADAAIAAAAUAAARiJAEAAIAAAAUAAARnJEBAAcAAAAE&#10;AQIDAJKRAAIAAAADMDAAAJKSAAIAAAADMDAAAKAAAAcAAAAEMDEwMKABAAMAAAABAAEAAKACAAQA&#10;AAABAAAMwKADAAQAAAABAAAJkOocAAcAAAgMAAAJf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M6MDk6MjQgMTE6&#10;MzA6NTYAMjAxMzowOToyNCAxMTozMDo1NgAAAAAJAAAABwAAAAQCAgAAAAEAAgAAAAJOAAAAAAIA&#10;BQAAAAMAABIkAAMAAgAAAAJFAAAAAAQABQAAAAMAABI8AAUAAQAAAAEAAAAAAAYABQAAAAEAABJU&#10;AAoAAgAAAAIyAAAAAAsABQAAAAEAABJcAAAAAAAAADAAAAABAAAAMwAAAAEACMcvAAAnEAAAAAIA&#10;AAABAAAACgAAAAEACAcAAAAnEAAAAAAAACcQAcnDgAAAJxAAAP/hDGx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8P3hwYWNrZXQgZW5kPSd3Jz8+/9sAQwAEAgMDAwIEAwMDBAQEBAUJBgUFBQULCAgG&#10;CQ0LDQ0NCwwMDhAUEQ4PEw8MDBIYEhMVFhcXFw4RGRsZFhoUFhcW/9sAQwEEBAQFBQUKBgYKFg8M&#10;DxYWFhYWFhYWFhYWFhYWFhYWFhYWFhYWFhYWFhYWFhYWFhYWFhYWFhYWFhYWFhYWFhYW/8AAEQgC&#10;kAG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">
                <v:group id="Groupe 10" o:spid="_x0000_s1028" style="position:absolute;left:-8;top:1181;width:19049;height:29489" coordorigin="-8,1175" coordsize="19050,29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2" o:spid="_x0000_s1029" type="#_x0000_t75" style="position:absolute;top:1422;width:17621;height:29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D9HEAAAA2wAAAA8AAABkcnMvZG93bnJldi54bWxEj0FrAjEUhO+C/yG8Qm+arRWR1SjLYltv&#10;Rd1De3tuXneXbl6WJGr675tCweMwM98w6200vbiS851lBU/TDARxbXXHjYLq9DJZgvABWWNvmRT8&#10;kIftZjxaY67tjQ90PYZGJAj7HBW0IQy5lL5uyaCf2oE4eV/WGQxJukZqh7cEN72cZdlCGuw4LbQ4&#10;UNlS/X28GAWv54/iLZbvVJd9GS+u2M3lZ6XU40MsViACxXAP/7f3WsHzDP6+pB8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kD9HEAAAA2wAAAA8AAAAAAAAAAAAAAAAA&#10;nwIAAGRycy9kb3ducmV2LnhtbFBLBQYAAAAABAAEAPcAAACQAwAAAAA=&#10;">
                    <v:imagedata r:id="rId19" o:title="WP_000604"/>
                    <v:path arrowok="t"/>
                  </v:shape>
                  <v:shape id="Nuage 33" o:spid="_x0000_s1030" style="position:absolute;left:-8;top:1175;width:19049;height:10954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9g8MA&#10;AADbAAAADwAAAGRycy9kb3ducmV2LnhtbESP3WrCQBSE7wu+w3KE3tWNCZQaXUWsQi5b9QGO2WMS&#10;zJ4Nu9v89Om7hUIvh5n5htnsRtOKnpxvLCtYLhIQxKXVDVcKrpfTyxsIH5A1tpZJwUQedtvZ0wZz&#10;bQf+pP4cKhEh7HNUUIfQ5VL6siaDfmE74ujdrTMYonSV1A6HCDetTJPkVRpsOC7U2NGhpvJx/jIK&#10;PkJ7WR5vbpoqmr6bYt+v3lOp1PN83K9BBBrDf/ivXWgFWQa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59g8MAAADb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  <v:stroke joinstyle="miter"/>
                    <v:formulas/>
                    <v:path arrowok="t" o:connecttype="custom" o:connectlocs="206948,663741;95250,643533;305506,884896;256646,894556;726634,991162;697177,947043;1271191,881143;1259417,929547;1504994,582019;1648354,762959;1843176,389315;1779323,457167;1689982,137581;1693333,169631;1282259,100207;1314979,59333;976357,119680;992188,84435;617361,131648;674688,165828;181989,400344;171979,364364" o:connectangles="0,0,0,0,0,0,0,0,0,0,0,0,0,0,0,0,0,0,0,0,0,0" textboxrect="0,0,43200,43200"/>
                    <v:textbox>
                      <w:txbxContent>
                        <w:p w:rsidR="000F59BA" w:rsidRPr="00804A95" w:rsidRDefault="00F12245" w:rsidP="000F59B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04A95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Suis- bien la plus précise ?</w:t>
                          </w:r>
                        </w:p>
                      </w:txbxContent>
                    </v:textbox>
                  </v:shape>
                </v:group>
                <v:group id="Groupe 11" o:spid="_x0000_s1031" style="position:absolute;left:45026;width:26384;height:33718" coordorigin="44994" coordsize="26384,33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Image 30" o:spid="_x0000_s1032" type="#_x0000_t75" style="position:absolute;left:48926;width:18860;height:33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Xmy+AAAA2wAAAA8AAABkcnMvZG93bnJldi54bWxET82KwjAQvgu+Qxhhb5q6ikjXVMSysCAI&#10;Wh9gaGbb0mZSmqjdt985CB4/vv/dfnSdetAQGs8GlosEFHHpbcOVgVvxPd+CChHZYueZDPxRgH02&#10;newwtf7JF3pcY6UkhEOKBuoY+1TrUNbkMCx8Tyzcrx8cRoFDpe2ATwl3nf5Mko122LA01NjTsaay&#10;vd6dgcPyInoqOpufVnmb3+35uLbGfMzGwxeoSGN8i1/uH2tgJevli/wAnf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SOXmy+AAAA2wAAAA8AAAAAAAAAAAAAAAAAnwIAAGRy&#10;cy9kb3ducmV2LnhtbFBLBQYAAAAABAAEAPcAAACKAwAAAAA=&#10;">
                    <v:imagedata r:id="rId20" o:title="WP_000605"/>
                    <v:path arrowok="t"/>
                  </v:shape>
                  <v:shape id="Nuage 31" o:spid="_x0000_s1033" style="position:absolute;left:44994;top:9133;width:26384;height:1181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BGb8EA&#10;AADbAAAADwAAAGRycy9kb3ducmV2LnhtbESP3YrCMBSE74V9h3AWvNO0Loh2jSK7Lnjp3wOcbY5t&#10;sTkpSaytT28EwcthZr5hFqvO1KIl5yvLCtJxAoI4t7riQsHp+DeagfABWWNtmRT05GG1/BgsMNP2&#10;xntqD6EQEcI+QwVlCE0mpc9LMujHtiGO3tk6gyFKV0jt8BbhppaTJJlKgxXHhRIb+ikpvxyuRsEu&#10;1Md08+/6vqD+Xm3X7fx3IpUafnbrbxCBuvAOv9pbreArhe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gRm/BAAAA2w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  <v:stroke joinstyle="miter"/>
                    <v:formulas/>
                    <v:path arrowok="t" o:connecttype="custom" o:connectlocs="286623,716071;131921,694269;423125,954661;355454,965084;1006388,1069306;965590,1021708;1760599,950613;1744292,1002833;2084417,627906;2282971,823111;2552798,420008;2464362,493210;2340625,148428;2345267,183005;1775929,108107;1821246,64011;1352254,129115;1374180,91092;855045,142027;934442,178902;252055,431908;238191,393091" o:connectangles="0,0,0,0,0,0,0,0,0,0,0,0,0,0,0,0,0,0,0,0,0,0" textboxrect="0,0,43200,43200"/>
                    <v:textbox>
                      <w:txbxContent>
                        <w:p w:rsidR="000F59BA" w:rsidRPr="00804A95" w:rsidRDefault="000F59BA" w:rsidP="000F59B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804A95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Moi j'ai encore plus de graduations</w:t>
                          </w:r>
                        </w:p>
                      </w:txbxContent>
                    </v:textbox>
                  </v:shape>
                </v:group>
                <v:group id="Groupe 13" o:spid="_x0000_s1034" style="position:absolute;left:3810;top:46101;width:30670;height:20961" coordorigin="1828,46126" coordsize="30670,20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Image 26" o:spid="_x0000_s1035" type="#_x0000_t75" style="position:absolute;left:1828;top:46126;width:13526;height:18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iw23FAAAA2wAAAA8AAABkcnMvZG93bnJldi54bWxEj0uLwkAQhO8L/oehBS+ik/UQNDqKD1wW&#10;UcTHwWOTaZNgpiebmdXsv3cEYY9FVX1FTWaNKcWdaldYVvDZj0AQp1YXnCk4n9a9IQjnkTWWlknB&#10;HzmYTVsfE0y0ffCB7kefiQBhl6CC3PsqkdKlORl0fVsRB+9qa4M+yDqTusZHgJtSDqIolgYLDgs5&#10;VrTMKb0df42CVbyxWxmdN4vV6PLVPex+9P6GSnXazXwMwlPj/8Pv9rdWMIjh9SX8ADl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IsNtxQAAANsAAAAPAAAAAAAAAAAAAAAA&#10;AJ8CAABkcnMvZG93bnJldi54bWxQSwUGAAAAAAQABAD3AAAAkQMAAAAA&#10;">
                    <v:imagedata r:id="rId21" o:title="WP_000602"/>
                    <v:path arrowok="t"/>
                  </v:shape>
                  <v:shape id="Image 28" o:spid="_x0000_s1036" type="#_x0000_t75" style="position:absolute;left:18307;top:46126;width:14192;height:18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2pfAAAAA2wAAAA8AAABkcnMvZG93bnJldi54bWxET89rwjAUvg/8H8IbeJupPYxRjSKDQhER&#10;ptPzo3kmxealbbJa//vlMNjx4/u93k6uFSMNofGsYLnIQBDXXjdsFHyfy7cPECEia2w9k4InBdhu&#10;Zi9rLLR/8BeNp2hECuFQoAIbY1dIGWpLDsPCd8SJu/nBYUxwMFIP+EjhrpV5lr1Lhw2nBosdfVqq&#10;76cfp+CYV4epz8/V/t4frpdyaY6jNErNX6fdCkSkKf6L/9yVVpCnsel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lTal8AAAADbAAAADwAAAAAAAAAAAAAAAACfAgAA&#10;ZHJzL2Rvd25yZXYueG1sUEsFBgAAAAAEAAQA9wAAAIwDAAAAAA==&#10;">
                    <v:imagedata r:id="rId22" o:title="WP_000603"/>
                    <v:path arrowok="t"/>
                  </v:shape>
                  <v:shape id="Nuage 29" o:spid="_x0000_s1037" style="position:absolute;left:3829;top:55270;width:26384;height:1181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ctMEA&#10;AADbAAAADwAAAGRycy9kb3ducmV2LnhtbESP3YrCMBSE7wXfIRzBO03thWg1iugueLn+PMCxObbF&#10;5qQksbb79JsFwcthZr5h1tvO1KIl5yvLCmbTBARxbnXFhYLr5XuyAOEDssbaMinoycN2MxysMdP2&#10;xSdqz6EQEcI+QwVlCE0mpc9LMuintiGO3t06gyFKV0jt8BXhppZpksylwYrjQokN7UvKH+enUfAT&#10;6svs6+b6vqD+tzru2uUhlUqNR91uBSJQFz7hd/uoFaRL+P8Sf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P3LTBAAAA2w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  <v:stroke joinstyle="miter"/>
                    <v:formulas/>
                    <v:path arrowok="t" o:connecttype="custom" o:connectlocs="286623,716071;131921,694269;423125,954661;355454,965084;1006388,1069306;965590,1021708;1760599,950613;1744292,1002833;2084417,627906;2282971,823111;2552798,420008;2464362,493210;2340625,148428;2345267,183005;1775929,108107;1821246,64011;1352254,129115;1374180,91092;855045,142027;934442,178902;252055,431908;238191,393091" o:connectangles="0,0,0,0,0,0,0,0,0,0,0,0,0,0,0,0,0,0,0,0,0,0" textboxrect="0,0,43200,43200"/>
                    <v:textbox>
                      <w:txbxContent>
                        <w:p w:rsidR="000F59BA" w:rsidRDefault="000F59BA" w:rsidP="000F59B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Nous avons les mêmes graduations mais pas la même forme</w:t>
                          </w:r>
                        </w:p>
                      </w:txbxContent>
                    </v:textbox>
                  </v:shape>
                </v:group>
                <v:group id="Groupe 14" o:spid="_x0000_s1038" style="position:absolute;left:19827;top:13603;width:26384;height:23872" coordorigin="19808,13591" coordsize="26384,23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Image 24" o:spid="_x0000_s1039" type="#_x0000_t75" style="position:absolute;left:23787;top:13591;width:17191;height:238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lZmLCAAAA2wAAAA8AAABkcnMvZG93bnJldi54bWxEj0FrwkAUhO8F/8PyhN7qRluKRjdBBIun&#10;QtMePD6yz2ww+zZk103677sFweMwM98wu3KynYg0+NaxguUiA0FcO91yo+Dn+/iyBuEDssbOMSn4&#10;JQ9lMXvaYa7dyF8Uq9CIBGGfowITQp9L6WtDFv3C9cTJu7jBYkhyaKQecExw28lVlr1Liy2nBYM9&#10;HQzV1+pmFVQmnj/aV8ZTdO4zHsaNN/uNUs/zab8FEWgKj/C9fdIKVm/w/yX9AF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pWZiwgAAANsAAAAPAAAAAAAAAAAAAAAAAJ8C&#10;AABkcnMvZG93bnJldi54bWxQSwUGAAAAAAQABAD3AAAAjgMAAAAA&#10;">
                    <v:imagedata r:id="rId23" o:title="WP_000600"/>
                    <v:path arrowok="t"/>
                  </v:shape>
                  <v:shape id="Nuage 25" o:spid="_x0000_s1040" style="position:absolute;left:19808;top:25425;width:26384;height:1181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WscIA&#10;AADbAAAADwAAAGRycy9kb3ducmV2LnhtbESP3YrCMBSE7xd8h3AE79bUgrJbjSL+gJeu7gMcm2Nb&#10;bE5KEmvr0xthYS+HmfmGWaw6U4uWnK8sK5iMExDEudUVFwp+z/vPLxA+IGusLZOCnjysloOPBWba&#10;PviH2lMoRISwz1BBGUKTSenzkgz6sW2Io3e1zmCI0hVSO3xEuKllmiQzabDiuFBiQ5uS8tvpbhQc&#10;Q32e7C6u7wvqn9Vh3X5vU6nUaNit5yACdeE//Nc+aAXpFN5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taxwgAAANs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  <v:stroke joinstyle="miter"/>
                    <v:formulas/>
                    <v:path arrowok="t" o:connecttype="custom" o:connectlocs="286623,716071;131921,694269;423125,954661;355454,965084;1006388,1069306;965590,1021708;1760599,950613;1744292,1002833;2084417,627906;2282971,823111;2552798,420008;2464362,493210;2340625,148428;2345267,183005;1775929,108107;1821246,64011;1352254,129115;1374180,91092;855045,142027;934442,178902;252055,431908;238191,393091" o:connectangles="0,0,0,0,0,0,0,0,0,0,0,0,0,0,0,0,0,0,0,0,0,0" textboxrect="0,0,43200,43200"/>
                    <v:textbox>
                      <w:txbxContent>
                        <w:p w:rsidR="000F59BA" w:rsidRPr="00804A95" w:rsidRDefault="000F59BA" w:rsidP="000F59BA">
                          <w:pPr>
                            <w:jc w:val="center"/>
                            <w:rPr>
                              <w:b/>
                              <w:color w:val="auto"/>
                              <w:sz w:val="22"/>
                              <w:szCs w:val="22"/>
                            </w:rPr>
                          </w:pPr>
                          <w:r w:rsidRPr="00804A95">
                            <w:rPr>
                              <w:b/>
                              <w:color w:val="auto"/>
                              <w:sz w:val="22"/>
                              <w:szCs w:val="22"/>
                            </w:rPr>
                            <w:t xml:space="preserve">Mes graduations sont bizarres </w:t>
                          </w:r>
                        </w:p>
                      </w:txbxContent>
                    </v:textbox>
                  </v:shape>
                </v:group>
                <v:group id="Groupe 16" o:spid="_x0000_s1041" style="position:absolute;left:43243;top:42672;width:19812;height:33051" coordorigin="37185,42672" coordsize="19812,33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Image 20" o:spid="_x0000_s1042" type="#_x0000_t75" alt="http://static.coleparmer.com/large_images/3454450.jpg" style="position:absolute;left:38328;top:48958;width:9620;height:2676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RayLDAAAA2wAAAA8AAABkcnMvZG93bnJldi54bWxET8tqAjEU3Qv+Q7iCm1IzDlTKaEZUWikF&#10;KZ124+4yufPQyc2QRJ3265tFweXhvFfrwXTiSs63lhXMZwkI4tLqlmsF31+vj88gfEDW2FkmBT/k&#10;YZ2PRyvMtL3xJ12LUIsYwj5DBU0IfSalLxsy6Ge2J45cZZ3BEKGrpXZ4i+Gmk2mSLKTBlmNDgz3t&#10;GirPxcUoOB6e5mmx2X+Ujqw//VaX95ftg1LTybBZggg0hLv43/2mFaRxffwSf4D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FrIsMAAADbAAAADwAAAAAAAAAAAAAAAACf&#10;AgAAZHJzL2Rvd25yZXYueG1sUEsFBgAAAAAEAAQA9wAAAI8DAAAAAA==&#10;">
                    <v:imagedata r:id="rId24" o:title="3454450"/>
                    <v:path arrowok="t"/>
                  </v:shape>
                  <v:shape id="Nuage 21" o:spid="_x0000_s1043" style="position:absolute;left:37185;top:42672;width:19812;height:10096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ZCcIA&#10;AADbAAAADwAAAGRycy9kb3ducmV2LnhtbESPT4vCMBTE78J+h/AWvIhNrbCUahRZELyIrNb7o3n9&#10;g81Lt4m1fnuzIOxxmJnfMOvtaFoxUO8aywoWUQyCuLC64UpBftnPUxDOI2tsLZOCJznYbj4ma8y0&#10;ffAPDWdfiQBhl6GC2vsuk9IVNRl0ke2Ig1fa3qAPsq+k7vER4KaVSRx/SYMNh4UaO/quqbid70ZB&#10;fHFlwrtbeV3O8t/8lA7HtC2Vmn6OuxUIT6P/D7/bB60gWcDfl/A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FkJwgAAANsAAAAPAAAAAAAAAAAAAAAAAJgCAABkcnMvZG93&#10;bnJldi54bWxQSwUGAAAAAAQABAD1AAAAhw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<v:stroke joinstyle="miter"/>
                    <v:formulas/>
                    <v:path arrowok="t" o:connecttype="custom" o:connectlocs="215226,611796;99060,593169;317726,815643;266912,824548;755699,913593;725064,872927;1322038,812184;1309793,856800;1565194,536470;1714288,703249;1916903,358846;1850496,421389;1757581,126814;1761067,156356;1333549,92364;1367578,54689;1015411,110314;1031875,77827;642056,121345;701675,152850;189269,369013;178858,335849" o:connectangles="0,0,0,0,0,0,0,0,0,0,0,0,0,0,0,0,0,0,0,0,0,0" textboxrect="0,0,43200,43200"/>
                    <v:textbox>
                      <w:txbxContent>
                        <w:p w:rsidR="000F59BA" w:rsidRDefault="000F59BA" w:rsidP="000F59B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Moi aussi je suis graduée, mais trop petite ! </w:t>
                          </w:r>
                        </w:p>
                      </w:txbxContent>
                    </v:textbox>
                  </v:shape>
                </v:group>
                <v:group id="Groupe 17" o:spid="_x0000_s1044" style="position:absolute;left:10001;top:72771;width:42196;height:21532" coordorigin="4267,72745" coordsize="42195,215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Image 18" o:spid="_x0000_s1045" type="#_x0000_t75" alt="http://www.tompress.com/I-Grande-13880-balance-electronique-inox-10-kg.net.jpg" style="position:absolute;left:4267;top:72745;width:26860;height:17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qYNDDAAAA2wAAAA8AAABkcnMvZG93bnJldi54bWxEj0FvwjAMhe9I/IfIk3aDdBwmVAhoQiDY&#10;OA3QdvUar63WOFWS0vLv8QFpt2f5+fN7y/XgGnWlEGvPBl6mGSjiwtuaSwOX824yBxUTssXGMxm4&#10;UYT1ajxaYm59z590PaVSCYRjjgaqlNpc61hU5DBOfUssu18fHCYZQ6ltwF7grtGzLHvVDmuWDxW2&#10;tKmo+Dt1TihHDu9fzWG73/qN+zj+dN992xnz/DS8LUAlGtK/+XF9sBJfwkoXEa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Kpg0MMAAADbAAAADwAAAAAAAAAAAAAAAACf&#10;AgAAZHJzL2Rvd25yZXYueG1sUEsFBgAAAAAEAAQA9wAAAI8DAAAAAA==&#10;">
                    <v:imagedata r:id="rId25" o:title="I-Grande-13880-balance-electronique-inox-10-kg.net"/>
                    <v:path arrowok="t"/>
                  </v:shape>
                  <v:shape id="Nuage 19" o:spid="_x0000_s1046" style="position:absolute;left:20078;top:82461;width:26384;height:11817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fssEA&#10;AADbAAAADwAAAGRycy9kb3ducmV2LnhtbERPS2vCQBC+F/wPywheim6aQonRNYSC4KWUarwP2ckD&#10;s7Mxuybpv+8WCr3Nx/ecfTabTow0uNaygpdNBIK4tLrlWkFxOa4TEM4ja+wsk4JvcpAdFk97TLWd&#10;+IvGs69FCGGXooLG+z6V0pUNGXQb2xMHrrKDQR/gUEs94BTCTSfjKHqTBlsODQ329N5QeTs/jILo&#10;4qqY81t1fX0u7sVnMn4kXaXUajnnOxCeZv8v/nOfdJi/hd9fw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+n7LBAAAA2wAAAA8AAAAAAAAAAAAAAAAAmAIAAGRycy9kb3du&#10;cmV2LnhtbFBLBQYAAAAABAAEAPUAAACG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    <v:stroke joinstyle="miter"/>
                    <v:formulas/>
                    <v:path arrowok="t" o:connecttype="custom" o:connectlocs="286623,716071;131921,694269;423125,954661;355454,965084;1006388,1069306;965590,1021708;1760599,950613;1744292,1002833;2084417,627906;2282971,823111;2552798,420008;2464362,493210;2340625,148428;2345267,183005;1775929,108107;1821246,64011;1352254,129115;1374180,91092;855045,142027;934442,178902;252055,431908;238191,393091" o:connectangles="0,0,0,0,0,0,0,0,0,0,0,0,0,0,0,0,0,0,0,0,0,0" textboxrect="0,0,43200,43200"/>
                    <v:textbox>
                      <w:txbxContent>
                        <w:p w:rsidR="000F59BA" w:rsidRDefault="000F59BA" w:rsidP="000F59B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Ai-je vraiment ma place ici ?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434F" w:rsidRDefault="000F59BA" w:rsidP="000C6474">
      <w:pPr>
        <w:rPr>
          <w:rFonts w:cs="Times New Roman"/>
        </w:rPr>
      </w:pPr>
      <w:r w:rsidRPr="000F59BA">
        <w:rPr>
          <w:rFonts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39483" wp14:editId="6EA53E7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654810" cy="1403985"/>
                <wp:effectExtent l="0" t="0" r="21590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9BA" w:rsidRPr="000F59BA" w:rsidRDefault="000F59BA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0F59BA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47" type="#_x0000_t202" style="position:absolute;left:0;text-align:left;margin-left:0;margin-top:0;width:130.3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">
                <v:textbox style="mso-fit-shape-to-text:t">
                  <w:txbxContent>
                    <w:p w:rsidR="000F59BA" w:rsidRPr="000F59BA" w:rsidRDefault="000F59BA">
                      <w:pPr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0F59BA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ANNEXE</w:t>
                      </w:r>
                    </w:p>
                  </w:txbxContent>
                </v:textbox>
              </v:shape>
            </w:pict>
          </mc:Fallback>
        </mc:AlternateContent>
      </w: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Default="00C8434F" w:rsidP="000C6474">
      <w:pPr>
        <w:rPr>
          <w:rFonts w:cs="Times New Roman"/>
        </w:rPr>
      </w:pPr>
    </w:p>
    <w:p w:rsidR="00C8434F" w:rsidRPr="000C6474" w:rsidRDefault="00C8434F" w:rsidP="000C6474">
      <w:pPr>
        <w:rPr>
          <w:rFonts w:cs="Times New Roman"/>
        </w:rPr>
      </w:pPr>
    </w:p>
    <w:sectPr w:rsidR="00C8434F" w:rsidRPr="000C6474" w:rsidSect="005501B4">
      <w:headerReference w:type="default" r:id="rId26"/>
      <w:pgSz w:w="11900" w:h="16840"/>
      <w:pgMar w:top="1418" w:right="1134" w:bottom="1134" w:left="1134" w:header="568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96" w:rsidRDefault="006D5F96" w:rsidP="00C139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5F96" w:rsidRDefault="006D5F96" w:rsidP="00C139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4F" w:rsidRPr="00837DE0" w:rsidRDefault="00EE3771" w:rsidP="005A1AD4">
    <w:pPr>
      <w:pStyle w:val="Pieddepage"/>
      <w:jc w:val="center"/>
      <w:rPr>
        <w:rFonts w:cs="Times New Roman"/>
        <w:color w:val="FFFFFF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E9A898" wp14:editId="00F5AE15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1905" t="0" r="0" b="444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34F" w:rsidRPr="00837DE0" w:rsidRDefault="00C8434F" w:rsidP="00367352">
                          <w:pPr>
                            <w:jc w:val="center"/>
                            <w:rPr>
                              <w:rFonts w:cs="Times New Roman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837D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instrText xml:space="preserve"> </w:instrText>
                          </w:r>
                          <w:r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fldChar w:fldCharType="separate"/>
                          </w:r>
                          <w:r w:rsidR="002E41EE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t>2</w:t>
                          </w:r>
                          <w:r w:rsidRPr="00837DE0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48" type="#_x0000_t202" style="position:absolute;left:0;text-align:left;margin-left:489.9pt;margin-top:-7.85pt;width:3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" filled="f" stroked="f">
              <v:path arrowok="t"/>
              <v:textbox>
                <w:txbxContent>
                  <w:p w:rsidR="00C8434F" w:rsidRPr="00837DE0" w:rsidRDefault="00C8434F" w:rsidP="00367352">
                    <w:pPr>
                      <w:jc w:val="center"/>
                      <w:rPr>
                        <w:rFonts w:cs="Times New Roman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837D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instrText xml:space="preserve"> </w:instrText>
                    </w:r>
                    <w:r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fldChar w:fldCharType="separate"/>
                    </w:r>
                    <w:r w:rsidR="002E41EE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t>2</w:t>
                    </w:r>
                    <w:r w:rsidRPr="00837DE0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240D74" wp14:editId="3E251354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3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rrondir un rectangle avec un coin diagonal 12" o:spid="_x0000_s1026" style="position:absolute;margin-left:481.95pt;margin-top:-12.4pt;width:56.6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634A05" wp14:editId="0F1B66C1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56.95pt;margin-top:-2.4pt;width:595.3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C8434F" w:rsidRPr="00837DE0">
      <w:rPr>
        <w:noProof/>
        <w:color w:val="FFFFFF"/>
        <w:lang w:eastAsia="fr-FR"/>
      </w:rPr>
      <w:t xml:space="preserve">Académie de Versailles – Groupe de travail </w:t>
    </w:r>
    <w:r w:rsidR="00C8434F">
      <w:rPr>
        <w:noProof/>
        <w:color w:val="FFFFFF"/>
        <w:lang w:eastAsia="fr-FR"/>
      </w:rPr>
      <w:t>physique-chimie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96" w:rsidRDefault="006D5F96" w:rsidP="00C139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5F96" w:rsidRDefault="006D5F96" w:rsidP="00C139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4F" w:rsidRPr="00837DE0" w:rsidRDefault="00EE3771" w:rsidP="005501B4">
    <w:pPr>
      <w:pStyle w:val="En-tte"/>
      <w:jc w:val="center"/>
      <w:rPr>
        <w:b/>
        <w:bCs/>
        <w:color w:val="FFFFFF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4656" behindDoc="0" locked="0" layoutInCell="1" allowOverlap="1" wp14:anchorId="29364BCB" wp14:editId="230680EA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0" b="635"/>
          <wp:wrapNone/>
          <wp:docPr id="7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B8C6680" wp14:editId="64452001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4445" t="635" r="0" b="2667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56.65pt;margin-top:-8.95pt;width:595.2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C8434F" w:rsidRPr="00837DE0">
      <w:rPr>
        <w:b/>
        <w:bCs/>
        <w:color w:val="FFFFFF"/>
        <w:sz w:val="28"/>
        <w:szCs w:val="28"/>
      </w:rPr>
      <w:t>Document professeur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4F" w:rsidRPr="00837DE0" w:rsidRDefault="00EE3771" w:rsidP="005501B4">
    <w:pPr>
      <w:pStyle w:val="En-tte"/>
      <w:jc w:val="center"/>
      <w:rPr>
        <w:rFonts w:cs="Times New Roman"/>
        <w:b/>
        <w:bCs/>
        <w:color w:val="FFFFFF"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0" t="0" r="0" b="635"/>
          <wp:wrapNone/>
          <wp:docPr id="6" name="Image 7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4445" t="635" r="0" b="2667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-56.65pt;margin-top:-8.95pt;width:595.2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C8434F" w:rsidRPr="00837DE0">
      <w:rPr>
        <w:b/>
        <w:bCs/>
        <w:color w:val="FFFFFF"/>
        <w:sz w:val="28"/>
        <w:szCs w:val="28"/>
      </w:rPr>
      <w:t xml:space="preserve">Document </w:t>
    </w:r>
    <w:r w:rsidR="00C8434F">
      <w:rPr>
        <w:b/>
        <w:bCs/>
        <w:color w:val="FFFFFF"/>
        <w:sz w:val="28"/>
        <w:szCs w:val="28"/>
      </w:rPr>
      <w:t>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3D"/>
    <w:multiLevelType w:val="hybridMultilevel"/>
    <w:tmpl w:val="4A5C07B0"/>
    <w:lvl w:ilvl="0" w:tplc="BA587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D19B2"/>
    <w:multiLevelType w:val="hybridMultilevel"/>
    <w:tmpl w:val="CB54EC7E"/>
    <w:lvl w:ilvl="0" w:tplc="37DC3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DBD05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F79E2A0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C79C1F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6BDE9C6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12DE1C7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0CEC239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9C48FE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329E581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abstractNum w:abstractNumId="2">
    <w:nsid w:val="34200092"/>
    <w:multiLevelType w:val="hybridMultilevel"/>
    <w:tmpl w:val="25D81B46"/>
    <w:lvl w:ilvl="0" w:tplc="F7FC2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6A70EE"/>
    <w:multiLevelType w:val="hybridMultilevel"/>
    <w:tmpl w:val="973663A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DE4EA7"/>
    <w:multiLevelType w:val="hybridMultilevel"/>
    <w:tmpl w:val="CFA0A6F4"/>
    <w:lvl w:ilvl="0" w:tplc="90800530">
      <w:start w:val="1"/>
      <w:numFmt w:val="bullet"/>
      <w:pStyle w:val="Titre3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398862E5"/>
    <w:multiLevelType w:val="hybridMultilevel"/>
    <w:tmpl w:val="EB82726C"/>
    <w:lvl w:ilvl="0" w:tplc="35E271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73204E"/>
    <w:multiLevelType w:val="hybridMultilevel"/>
    <w:tmpl w:val="8F9010FE"/>
    <w:lvl w:ilvl="0" w:tplc="AF920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Gothic" w:hAnsi="Calibri" w:hint="default"/>
        <w:b/>
        <w:bCs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8B4BEC"/>
    <w:multiLevelType w:val="hybridMultilevel"/>
    <w:tmpl w:val="78749D8A"/>
    <w:lvl w:ilvl="0" w:tplc="7E005F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F654FB"/>
    <w:multiLevelType w:val="hybridMultilevel"/>
    <w:tmpl w:val="65D65E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3950B8"/>
    <w:multiLevelType w:val="hybridMultilevel"/>
    <w:tmpl w:val="8ADEE7BC"/>
    <w:lvl w:ilvl="0" w:tplc="6E74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853FB"/>
    <w:multiLevelType w:val="hybridMultilevel"/>
    <w:tmpl w:val="47946306"/>
    <w:lvl w:ilvl="0" w:tplc="C72C63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C81B61"/>
    <w:multiLevelType w:val="hybridMultilevel"/>
    <w:tmpl w:val="DB085206"/>
    <w:lvl w:ilvl="0" w:tplc="FF5E45FE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4436C57"/>
    <w:multiLevelType w:val="hybridMultilevel"/>
    <w:tmpl w:val="145C87CE"/>
    <w:lvl w:ilvl="0" w:tplc="7F963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 w:cs="Georgia" w:hint="default"/>
      </w:rPr>
    </w:lvl>
    <w:lvl w:ilvl="1" w:tplc="323EEF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2A7C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eorgia" w:hAnsi="Georgia" w:cs="Georgia" w:hint="default"/>
      </w:rPr>
    </w:lvl>
    <w:lvl w:ilvl="3" w:tplc="5E426E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 w:hint="default"/>
      </w:rPr>
    </w:lvl>
    <w:lvl w:ilvl="4" w:tplc="F02080A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eorgia" w:hAnsi="Georgia" w:cs="Georgia" w:hint="default"/>
      </w:rPr>
    </w:lvl>
    <w:lvl w:ilvl="5" w:tplc="E9004D8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eorgia" w:hAnsi="Georgia" w:cs="Georgia" w:hint="default"/>
      </w:rPr>
    </w:lvl>
    <w:lvl w:ilvl="6" w:tplc="AF52574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eorgia" w:hAnsi="Georgia" w:cs="Georgia" w:hint="default"/>
      </w:rPr>
    </w:lvl>
    <w:lvl w:ilvl="7" w:tplc="E132C1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eorgia" w:hAnsi="Georgia" w:cs="Georgia" w:hint="default"/>
      </w:rPr>
    </w:lvl>
    <w:lvl w:ilvl="8" w:tplc="6068FFA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eorgia" w:hAnsi="Georgia" w:cs="Georgia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attachedTemplate r:id="rId1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E2"/>
    <w:rsid w:val="000075FE"/>
    <w:rsid w:val="00025493"/>
    <w:rsid w:val="000275EC"/>
    <w:rsid w:val="000729AE"/>
    <w:rsid w:val="00094C97"/>
    <w:rsid w:val="000C412E"/>
    <w:rsid w:val="000C6474"/>
    <w:rsid w:val="000F59BA"/>
    <w:rsid w:val="00107B4E"/>
    <w:rsid w:val="00123F58"/>
    <w:rsid w:val="0016256D"/>
    <w:rsid w:val="00164753"/>
    <w:rsid w:val="00192DB9"/>
    <w:rsid w:val="001A11A9"/>
    <w:rsid w:val="001A5AA1"/>
    <w:rsid w:val="001A6392"/>
    <w:rsid w:val="001D5A02"/>
    <w:rsid w:val="001F390D"/>
    <w:rsid w:val="00210742"/>
    <w:rsid w:val="002109C0"/>
    <w:rsid w:val="00216EB5"/>
    <w:rsid w:val="00222550"/>
    <w:rsid w:val="002270F6"/>
    <w:rsid w:val="002704B8"/>
    <w:rsid w:val="002C428F"/>
    <w:rsid w:val="002C7AB2"/>
    <w:rsid w:val="002D7168"/>
    <w:rsid w:val="002E41EE"/>
    <w:rsid w:val="002F435D"/>
    <w:rsid w:val="0031036D"/>
    <w:rsid w:val="00310444"/>
    <w:rsid w:val="003120F6"/>
    <w:rsid w:val="00315DF1"/>
    <w:rsid w:val="0036642D"/>
    <w:rsid w:val="00367352"/>
    <w:rsid w:val="00392FB1"/>
    <w:rsid w:val="003A0B83"/>
    <w:rsid w:val="003A15B3"/>
    <w:rsid w:val="003B4884"/>
    <w:rsid w:val="003B6ED3"/>
    <w:rsid w:val="003D2573"/>
    <w:rsid w:val="003D6978"/>
    <w:rsid w:val="003F3C22"/>
    <w:rsid w:val="00410D8A"/>
    <w:rsid w:val="00421512"/>
    <w:rsid w:val="004258BD"/>
    <w:rsid w:val="00435F67"/>
    <w:rsid w:val="004444A2"/>
    <w:rsid w:val="00483600"/>
    <w:rsid w:val="004F5476"/>
    <w:rsid w:val="00511749"/>
    <w:rsid w:val="005501B4"/>
    <w:rsid w:val="005541EF"/>
    <w:rsid w:val="005549B8"/>
    <w:rsid w:val="00580CEF"/>
    <w:rsid w:val="00595439"/>
    <w:rsid w:val="005A1AD4"/>
    <w:rsid w:val="005D68F8"/>
    <w:rsid w:val="005E53FF"/>
    <w:rsid w:val="005E7EAD"/>
    <w:rsid w:val="005F0B0C"/>
    <w:rsid w:val="00602533"/>
    <w:rsid w:val="00603199"/>
    <w:rsid w:val="00607E3A"/>
    <w:rsid w:val="006116A9"/>
    <w:rsid w:val="0061657C"/>
    <w:rsid w:val="00650EE2"/>
    <w:rsid w:val="00665757"/>
    <w:rsid w:val="00696F20"/>
    <w:rsid w:val="006B181A"/>
    <w:rsid w:val="006B448B"/>
    <w:rsid w:val="006B5F2E"/>
    <w:rsid w:val="006B6C33"/>
    <w:rsid w:val="006D5F96"/>
    <w:rsid w:val="006F49CE"/>
    <w:rsid w:val="00702B99"/>
    <w:rsid w:val="007367A2"/>
    <w:rsid w:val="007451E2"/>
    <w:rsid w:val="00752E9C"/>
    <w:rsid w:val="00774672"/>
    <w:rsid w:val="00774ED7"/>
    <w:rsid w:val="00780FA7"/>
    <w:rsid w:val="007B37AA"/>
    <w:rsid w:val="007B592A"/>
    <w:rsid w:val="007C6785"/>
    <w:rsid w:val="007C6F58"/>
    <w:rsid w:val="007E76CF"/>
    <w:rsid w:val="00804A95"/>
    <w:rsid w:val="00807860"/>
    <w:rsid w:val="00832991"/>
    <w:rsid w:val="00834670"/>
    <w:rsid w:val="00837DE0"/>
    <w:rsid w:val="00884619"/>
    <w:rsid w:val="00891600"/>
    <w:rsid w:val="008D4F54"/>
    <w:rsid w:val="008E0C1D"/>
    <w:rsid w:val="009069D6"/>
    <w:rsid w:val="00942251"/>
    <w:rsid w:val="00961C72"/>
    <w:rsid w:val="00975842"/>
    <w:rsid w:val="009A0834"/>
    <w:rsid w:val="009A0FED"/>
    <w:rsid w:val="009B2295"/>
    <w:rsid w:val="009D2274"/>
    <w:rsid w:val="009E027F"/>
    <w:rsid w:val="009F4931"/>
    <w:rsid w:val="00A022BE"/>
    <w:rsid w:val="00A07DDD"/>
    <w:rsid w:val="00A561BC"/>
    <w:rsid w:val="00A87965"/>
    <w:rsid w:val="00A9184C"/>
    <w:rsid w:val="00A94482"/>
    <w:rsid w:val="00AC33DC"/>
    <w:rsid w:val="00AE2E0C"/>
    <w:rsid w:val="00AF0F3C"/>
    <w:rsid w:val="00B02043"/>
    <w:rsid w:val="00B03FE0"/>
    <w:rsid w:val="00B110D6"/>
    <w:rsid w:val="00B256AB"/>
    <w:rsid w:val="00B42013"/>
    <w:rsid w:val="00B44FF9"/>
    <w:rsid w:val="00B63DED"/>
    <w:rsid w:val="00B87BA2"/>
    <w:rsid w:val="00BA25C5"/>
    <w:rsid w:val="00BA7DF0"/>
    <w:rsid w:val="00BC5DDC"/>
    <w:rsid w:val="00BC5FD4"/>
    <w:rsid w:val="00BD2388"/>
    <w:rsid w:val="00C07866"/>
    <w:rsid w:val="00C139B6"/>
    <w:rsid w:val="00C17544"/>
    <w:rsid w:val="00C574C6"/>
    <w:rsid w:val="00C64987"/>
    <w:rsid w:val="00C64E26"/>
    <w:rsid w:val="00C80D91"/>
    <w:rsid w:val="00C8434F"/>
    <w:rsid w:val="00CB2DAA"/>
    <w:rsid w:val="00CE1E63"/>
    <w:rsid w:val="00CF3960"/>
    <w:rsid w:val="00D03A3A"/>
    <w:rsid w:val="00D34677"/>
    <w:rsid w:val="00D354CE"/>
    <w:rsid w:val="00D6045F"/>
    <w:rsid w:val="00D62FCF"/>
    <w:rsid w:val="00D63A21"/>
    <w:rsid w:val="00DA117F"/>
    <w:rsid w:val="00DB79E6"/>
    <w:rsid w:val="00DC40A7"/>
    <w:rsid w:val="00DD1BBC"/>
    <w:rsid w:val="00DD4EE7"/>
    <w:rsid w:val="00DF0B19"/>
    <w:rsid w:val="00DF5463"/>
    <w:rsid w:val="00E17081"/>
    <w:rsid w:val="00E32B22"/>
    <w:rsid w:val="00E449C7"/>
    <w:rsid w:val="00E4542E"/>
    <w:rsid w:val="00E4659B"/>
    <w:rsid w:val="00E857B8"/>
    <w:rsid w:val="00EB4B00"/>
    <w:rsid w:val="00EE3771"/>
    <w:rsid w:val="00EE4A5C"/>
    <w:rsid w:val="00EE6E18"/>
    <w:rsid w:val="00EF4CBC"/>
    <w:rsid w:val="00F12245"/>
    <w:rsid w:val="00F219D7"/>
    <w:rsid w:val="00F318DA"/>
    <w:rsid w:val="00F3423B"/>
    <w:rsid w:val="00F46A32"/>
    <w:rsid w:val="00F74AD6"/>
    <w:rsid w:val="00F7731D"/>
    <w:rsid w:val="00F854AF"/>
    <w:rsid w:val="00F90912"/>
    <w:rsid w:val="00FC58CD"/>
    <w:rsid w:val="00FD0D51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BE"/>
    <w:pPr>
      <w:jc w:val="both"/>
    </w:pPr>
    <w:rPr>
      <w:rFonts w:ascii="Arial" w:hAnsi="Arial" w:cs="Arial"/>
      <w:color w:val="000000"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ascii="Calibri" w:eastAsia="MS Gothic" w:hAnsi="Calibri" w:cs="Calibri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ascii="Calibri" w:eastAsia="MS Gothic" w:hAnsi="Calibri" w:cs="Calibri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729AE"/>
    <w:pPr>
      <w:keepNext/>
      <w:keepLines/>
      <w:numPr>
        <w:numId w:val="2"/>
      </w:numPr>
      <w:spacing w:before="200"/>
      <w:ind w:left="851"/>
      <w:outlineLvl w:val="2"/>
    </w:pPr>
    <w:rPr>
      <w:rFonts w:ascii="Calibri" w:eastAsia="MS Gothic" w:hAnsi="Calibri" w:cs="Calibri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C6785"/>
    <w:rPr>
      <w:rFonts w:ascii="Calibri" w:eastAsia="MS Gothic" w:hAnsi="Calibri" w:cs="Calibri"/>
      <w:b/>
      <w:bCs/>
      <w:color w:val="365F9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7C6785"/>
    <w:rPr>
      <w:rFonts w:ascii="Calibri" w:eastAsia="MS Gothic" w:hAnsi="Calibri" w:cs="Calibri"/>
      <w:b/>
      <w:bCs/>
      <w:color w:val="365F9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0729AE"/>
    <w:rPr>
      <w:rFonts w:ascii="Calibri" w:eastAsia="MS Gothic" w:hAnsi="Calibri" w:cs="Calibri"/>
      <w:b/>
      <w:bCs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423B"/>
    <w:rPr>
      <w:rFonts w:ascii="Lucida Grande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C139B6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139B6"/>
    <w:rPr>
      <w:rFonts w:ascii="Calibri" w:hAnsi="Calibri" w:cs="Calibri"/>
      <w:color w:val="000000"/>
    </w:rPr>
  </w:style>
  <w:style w:type="paragraph" w:customStyle="1" w:styleId="conditions">
    <w:name w:val="conditions"/>
    <w:basedOn w:val="Normal"/>
    <w:link w:val="conditionsCar"/>
    <w:uiPriority w:val="99"/>
    <w:rsid w:val="000729AE"/>
    <w:pPr>
      <w:ind w:left="851"/>
    </w:pPr>
    <w:rPr>
      <w:sz w:val="24"/>
      <w:szCs w:val="24"/>
    </w:rPr>
  </w:style>
  <w:style w:type="character" w:customStyle="1" w:styleId="conditionsCar">
    <w:name w:val="conditions Car"/>
    <w:link w:val="conditions"/>
    <w:uiPriority w:val="99"/>
    <w:locked/>
    <w:rsid w:val="000729AE"/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857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99"/>
    <w:locked/>
    <w:rsid w:val="006B6C33"/>
    <w:pPr>
      <w:jc w:val="both"/>
    </w:pPr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59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59BA"/>
    <w:pPr>
      <w:ind w:left="720"/>
      <w:contextualSpacing/>
    </w:pPr>
    <w:rPr>
      <w:rFonts w:ascii="Palatino Linotype" w:eastAsiaTheme="minorHAnsi" w:hAnsi="Palatino Linotype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BE"/>
    <w:pPr>
      <w:jc w:val="both"/>
    </w:pPr>
    <w:rPr>
      <w:rFonts w:ascii="Arial" w:hAnsi="Arial" w:cs="Arial"/>
      <w:color w:val="000000"/>
      <w:sz w:val="20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9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ascii="Calibri" w:eastAsia="MS Gothic" w:hAnsi="Calibri" w:cs="Calibri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ascii="Calibri" w:eastAsia="MS Gothic" w:hAnsi="Calibri" w:cs="Calibri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0729AE"/>
    <w:pPr>
      <w:keepNext/>
      <w:keepLines/>
      <w:numPr>
        <w:numId w:val="2"/>
      </w:numPr>
      <w:spacing w:before="200"/>
      <w:ind w:left="851"/>
      <w:outlineLvl w:val="2"/>
    </w:pPr>
    <w:rPr>
      <w:rFonts w:ascii="Calibri" w:eastAsia="MS Gothic" w:hAnsi="Calibri" w:cs="Calibri"/>
      <w:b/>
      <w:bCs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C6785"/>
    <w:rPr>
      <w:rFonts w:ascii="Calibri" w:eastAsia="MS Gothic" w:hAnsi="Calibri" w:cs="Calibri"/>
      <w:b/>
      <w:bCs/>
      <w:color w:val="365F9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7C6785"/>
    <w:rPr>
      <w:rFonts w:ascii="Calibri" w:eastAsia="MS Gothic" w:hAnsi="Calibri" w:cs="Calibri"/>
      <w:b/>
      <w:bCs/>
      <w:color w:val="365F9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0729AE"/>
    <w:rPr>
      <w:rFonts w:ascii="Calibri" w:eastAsia="MS Gothic" w:hAnsi="Calibri" w:cs="Calibri"/>
      <w:b/>
      <w:bCs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3423B"/>
    <w:rPr>
      <w:rFonts w:ascii="Lucida Grande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En-tteCar">
    <w:name w:val="En-tête Car"/>
    <w:basedOn w:val="Policepardfaut"/>
    <w:link w:val="En-tte"/>
    <w:uiPriority w:val="99"/>
    <w:locked/>
    <w:rsid w:val="00C139B6"/>
    <w:rPr>
      <w:rFonts w:ascii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rsid w:val="00C139B6"/>
    <w:pPr>
      <w:tabs>
        <w:tab w:val="center" w:pos="4536"/>
        <w:tab w:val="right" w:pos="9072"/>
      </w:tabs>
    </w:pPr>
    <w:rPr>
      <w:rFonts w:ascii="Calibri" w:hAnsi="Calibri" w:cs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C139B6"/>
    <w:rPr>
      <w:rFonts w:ascii="Calibri" w:hAnsi="Calibri" w:cs="Calibri"/>
      <w:color w:val="000000"/>
    </w:rPr>
  </w:style>
  <w:style w:type="paragraph" w:customStyle="1" w:styleId="conditions">
    <w:name w:val="conditions"/>
    <w:basedOn w:val="Normal"/>
    <w:link w:val="conditionsCar"/>
    <w:uiPriority w:val="99"/>
    <w:rsid w:val="000729AE"/>
    <w:pPr>
      <w:ind w:left="851"/>
    </w:pPr>
    <w:rPr>
      <w:sz w:val="24"/>
      <w:szCs w:val="24"/>
    </w:rPr>
  </w:style>
  <w:style w:type="character" w:customStyle="1" w:styleId="conditionsCar">
    <w:name w:val="conditions Car"/>
    <w:link w:val="conditions"/>
    <w:uiPriority w:val="99"/>
    <w:locked/>
    <w:rsid w:val="000729AE"/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857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table" w:styleId="Grilledutableau">
    <w:name w:val="Table Grid"/>
    <w:basedOn w:val="TableauNormal"/>
    <w:uiPriority w:val="99"/>
    <w:locked/>
    <w:rsid w:val="006B6C33"/>
    <w:pPr>
      <w:jc w:val="both"/>
    </w:pPr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59B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F59BA"/>
    <w:pPr>
      <w:ind w:left="720"/>
      <w:contextualSpacing/>
    </w:pPr>
    <w:rPr>
      <w:rFonts w:ascii="Palatino Linotype" w:eastAsiaTheme="minorHAnsi" w:hAnsi="Palatino Linotype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ie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89A0-3EAD-4925-8CE8-26BC24ECCB0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46E36C0-2D35-457E-82D4-8A4D8F4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 Floch;Muriel BELLEMERE</dc:creator>
  <cp:lastModifiedBy>Fabrice Gély</cp:lastModifiedBy>
  <cp:revision>11</cp:revision>
  <cp:lastPrinted>2013-12-02T17:54:00Z</cp:lastPrinted>
  <dcterms:created xsi:type="dcterms:W3CDTF">2014-05-26T20:29:00Z</dcterms:created>
  <dcterms:modified xsi:type="dcterms:W3CDTF">2014-06-07T12:50:00Z</dcterms:modified>
</cp:coreProperties>
</file>